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CCDC3" w14:textId="37369610" w:rsidR="00CA7874" w:rsidRPr="004369C7" w:rsidRDefault="004369C7" w:rsidP="004369C7">
      <w:pPr>
        <w:jc w:val="center"/>
        <w:rPr>
          <w:rFonts w:ascii="Calibri" w:hAnsi="Calibri" w:cs="Calibri"/>
          <w:b/>
          <w:smallCaps/>
          <w:sz w:val="24"/>
        </w:rPr>
      </w:pPr>
      <w:r w:rsidRPr="004369C7">
        <w:rPr>
          <w:rFonts w:ascii="Calibri" w:hAnsi="Calibri" w:cs="Calibri"/>
          <w:b/>
          <w:smallCaps/>
          <w:sz w:val="24"/>
        </w:rPr>
        <w:t xml:space="preserve">JOB APPLICATION </w:t>
      </w:r>
    </w:p>
    <w:p w14:paraId="11CA4E9C" w14:textId="2C3E4FE3" w:rsidR="00CA7874" w:rsidRDefault="004369C7" w:rsidP="004369C7">
      <w:pPr>
        <w:jc w:val="center"/>
        <w:rPr>
          <w:rFonts w:ascii="Calibri" w:hAnsi="Calibri" w:cs="Calibri"/>
          <w:b/>
          <w:smallCaps/>
          <w:sz w:val="24"/>
        </w:rPr>
      </w:pPr>
      <w:r w:rsidRPr="004369C7">
        <w:rPr>
          <w:rFonts w:ascii="Calibri" w:hAnsi="Calibri" w:cs="Calibri"/>
          <w:b/>
          <w:smallCaps/>
          <w:sz w:val="24"/>
        </w:rPr>
        <w:t>DONMAR WAREHOUSE PROJECTS LTD</w:t>
      </w:r>
    </w:p>
    <w:p w14:paraId="6D8B8AEF" w14:textId="1D5DDA01" w:rsidR="00951287" w:rsidRDefault="00951287" w:rsidP="004369C7">
      <w:pPr>
        <w:pBdr>
          <w:bottom w:val="single" w:sz="6" w:space="1" w:color="auto"/>
        </w:pBdr>
        <w:jc w:val="center"/>
        <w:rPr>
          <w:rFonts w:ascii="Calibri" w:hAnsi="Calibri" w:cs="Calibri"/>
          <w:b/>
          <w:smallCaps/>
          <w:sz w:val="24"/>
        </w:rPr>
      </w:pPr>
    </w:p>
    <w:p w14:paraId="125B38E8" w14:textId="77777777" w:rsidR="00951287" w:rsidRDefault="00951287" w:rsidP="004369C7">
      <w:pPr>
        <w:jc w:val="center"/>
        <w:rPr>
          <w:rFonts w:ascii="Calibri" w:hAnsi="Calibri" w:cs="Calibri"/>
          <w:b/>
          <w:smallCaps/>
          <w:sz w:val="24"/>
        </w:rPr>
      </w:pPr>
    </w:p>
    <w:p w14:paraId="369B4C21" w14:textId="7CB194B9" w:rsidR="00951287" w:rsidRPr="004369C7" w:rsidRDefault="003657FD" w:rsidP="004369C7">
      <w:pPr>
        <w:jc w:val="center"/>
        <w:rPr>
          <w:rFonts w:ascii="Calibri" w:hAnsi="Calibri" w:cs="Calibri"/>
          <w:b/>
          <w:smallCaps/>
          <w:sz w:val="24"/>
        </w:rPr>
      </w:pPr>
      <w:r>
        <w:rPr>
          <w:rFonts w:ascii="Calibri" w:hAnsi="Calibri" w:cs="Calibri"/>
          <w:b/>
          <w:smallCaps/>
          <w:sz w:val="24"/>
        </w:rPr>
        <w:t>APPLICATION</w:t>
      </w:r>
      <w:r w:rsidR="00951287">
        <w:rPr>
          <w:rFonts w:ascii="Calibri" w:hAnsi="Calibri" w:cs="Calibri"/>
          <w:b/>
          <w:smallCaps/>
          <w:sz w:val="24"/>
        </w:rPr>
        <w:t xml:space="preserve"> FORM</w:t>
      </w:r>
    </w:p>
    <w:p w14:paraId="5085A973" w14:textId="57D75814" w:rsidR="00E32632" w:rsidRPr="00951287" w:rsidRDefault="00CA7874" w:rsidP="00E32632">
      <w:pPr>
        <w:rPr>
          <w:rFonts w:ascii="Calibri" w:hAnsi="Calibri" w:cs="Calibri"/>
          <w:bCs/>
          <w:sz w:val="28"/>
          <w:szCs w:val="28"/>
        </w:rPr>
      </w:pPr>
      <w:r w:rsidRPr="00CA7874">
        <w:rPr>
          <w:rFonts w:ascii="Calibri" w:hAnsi="Calibri" w:cs="Calibri"/>
          <w:b/>
          <w:smallCaps/>
          <w:sz w:val="28"/>
          <w:szCs w:val="28"/>
        </w:rPr>
        <w:tab/>
      </w:r>
    </w:p>
    <w:p w14:paraId="64944744" w14:textId="77B5FD27" w:rsidR="00CA7874" w:rsidRPr="00CA7874" w:rsidRDefault="00CA7874" w:rsidP="004369C7">
      <w:pPr>
        <w:ind w:left="284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>Position applied for</w:t>
      </w:r>
      <w:r w:rsidR="004369C7">
        <w:rPr>
          <w:rFonts w:ascii="Calibri" w:hAnsi="Calibri" w:cs="Calibri"/>
          <w:b/>
          <w:sz w:val="22"/>
          <w:szCs w:val="22"/>
        </w:rPr>
        <w:t>:</w:t>
      </w:r>
      <w:r w:rsidR="00287C3F">
        <w:rPr>
          <w:rFonts w:ascii="Calibri" w:hAnsi="Calibri" w:cs="Calibri"/>
          <w:b/>
          <w:sz w:val="22"/>
          <w:szCs w:val="22"/>
        </w:rPr>
        <w:t xml:space="preserve"> </w:t>
      </w:r>
      <w:r w:rsidR="00CA0E57">
        <w:rPr>
          <w:rFonts w:ascii="Calibri" w:hAnsi="Calibri" w:cs="Calibri"/>
          <w:b/>
          <w:sz w:val="22"/>
          <w:szCs w:val="22"/>
        </w:rPr>
        <w:t>TECHNICAL AND BUILDINGS MANAGER</w:t>
      </w:r>
      <w:r>
        <w:rPr>
          <w:rFonts w:ascii="Calibri" w:hAnsi="Calibri" w:cs="Calibri"/>
          <w:b/>
          <w:sz w:val="22"/>
          <w:szCs w:val="22"/>
        </w:rPr>
        <w:t xml:space="preserve">      </w:t>
      </w:r>
    </w:p>
    <w:p w14:paraId="76DBC93D" w14:textId="4F4128D0" w:rsidR="00CA7874" w:rsidRDefault="00CA7874" w:rsidP="00CA787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</w:t>
      </w:r>
      <w:r w:rsidR="00E32632">
        <w:rPr>
          <w:rFonts w:ascii="Calibri" w:hAnsi="Calibri" w:cs="Calibri"/>
          <w:b/>
          <w:sz w:val="22"/>
          <w:szCs w:val="22"/>
        </w:rPr>
        <w:tab/>
      </w:r>
    </w:p>
    <w:p w14:paraId="14953AD4" w14:textId="04F734ED" w:rsidR="00F37C7C" w:rsidRPr="003657FD" w:rsidRDefault="003657FD" w:rsidP="003657FD">
      <w:pPr>
        <w:ind w:left="284"/>
        <w:rPr>
          <w:rFonts w:ascii="Calibri" w:hAnsi="Calibri" w:cs="Calibri"/>
          <w:bCs/>
          <w:sz w:val="28"/>
          <w:szCs w:val="28"/>
          <w:u w:val="single"/>
        </w:rPr>
      </w:pPr>
      <w:r w:rsidRPr="003657FD">
        <w:rPr>
          <w:rFonts w:ascii="Calibri" w:hAnsi="Calibri" w:cs="Calibri"/>
          <w:b/>
          <w:sz w:val="22"/>
          <w:szCs w:val="22"/>
          <w:u w:val="single"/>
        </w:rPr>
        <w:t>CURRENT OR MOST RECENT EMPLOYMENT</w:t>
      </w:r>
    </w:p>
    <w:p w14:paraId="54122163" w14:textId="77777777" w:rsidR="00933D66" w:rsidRDefault="00933D66" w:rsidP="00933D66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822"/>
        <w:gridCol w:w="5665"/>
      </w:tblGrid>
      <w:tr w:rsidR="00933D66" w14:paraId="53915EC3" w14:textId="77777777" w:rsidTr="001614C8">
        <w:tc>
          <w:tcPr>
            <w:tcW w:w="3822" w:type="dxa"/>
          </w:tcPr>
          <w:p w14:paraId="6D73FA6A" w14:textId="390AC40D" w:rsidR="00933D66" w:rsidRDefault="00933D66" w:rsidP="004369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Employer’s Name</w:t>
            </w:r>
          </w:p>
        </w:tc>
        <w:tc>
          <w:tcPr>
            <w:tcW w:w="5665" w:type="dxa"/>
          </w:tcPr>
          <w:p w14:paraId="155AB2FD" w14:textId="77777777" w:rsidR="00933D66" w:rsidRDefault="00933D66" w:rsidP="004369C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3D66" w14:paraId="7763B7CB" w14:textId="77777777" w:rsidTr="001614C8">
        <w:tc>
          <w:tcPr>
            <w:tcW w:w="3822" w:type="dxa"/>
          </w:tcPr>
          <w:p w14:paraId="0AED4A4A" w14:textId="0286A5EF" w:rsidR="00933D66" w:rsidRDefault="00933D66" w:rsidP="004369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5665" w:type="dxa"/>
          </w:tcPr>
          <w:p w14:paraId="4C47BE7E" w14:textId="77777777" w:rsidR="00933D66" w:rsidRDefault="00933D66" w:rsidP="004369C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3D66" w14:paraId="5ABF80F9" w14:textId="77777777" w:rsidTr="001614C8">
        <w:tc>
          <w:tcPr>
            <w:tcW w:w="3822" w:type="dxa"/>
          </w:tcPr>
          <w:p w14:paraId="478EE6A6" w14:textId="0084BD13" w:rsidR="00933D66" w:rsidRDefault="00933D66" w:rsidP="004369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Job Title</w:t>
            </w:r>
          </w:p>
        </w:tc>
        <w:tc>
          <w:tcPr>
            <w:tcW w:w="5665" w:type="dxa"/>
          </w:tcPr>
          <w:p w14:paraId="50334A8A" w14:textId="77777777" w:rsidR="00933D66" w:rsidRDefault="00933D66" w:rsidP="004369C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3D66" w14:paraId="1F7403B7" w14:textId="77777777" w:rsidTr="001614C8">
        <w:tc>
          <w:tcPr>
            <w:tcW w:w="3822" w:type="dxa"/>
          </w:tcPr>
          <w:p w14:paraId="7FC3BF6C" w14:textId="119C9E04" w:rsidR="00933D66" w:rsidRDefault="00933D66" w:rsidP="004369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Salary</w:t>
            </w:r>
          </w:p>
        </w:tc>
        <w:tc>
          <w:tcPr>
            <w:tcW w:w="5665" w:type="dxa"/>
          </w:tcPr>
          <w:p w14:paraId="139392D0" w14:textId="77777777" w:rsidR="00933D66" w:rsidRDefault="00933D66" w:rsidP="004369C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3D66" w14:paraId="22DE20FB" w14:textId="77777777" w:rsidTr="001614C8">
        <w:tc>
          <w:tcPr>
            <w:tcW w:w="3822" w:type="dxa"/>
          </w:tcPr>
          <w:p w14:paraId="40BF4844" w14:textId="2F737DC1" w:rsidR="00933D66" w:rsidRDefault="00933D66" w:rsidP="004369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Main Duties</w:t>
            </w:r>
          </w:p>
        </w:tc>
        <w:tc>
          <w:tcPr>
            <w:tcW w:w="5665" w:type="dxa"/>
          </w:tcPr>
          <w:p w14:paraId="054428CE" w14:textId="77777777" w:rsidR="00933D66" w:rsidRDefault="00933D66" w:rsidP="004369C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3D66" w14:paraId="1E8A2136" w14:textId="77777777" w:rsidTr="001614C8">
        <w:tc>
          <w:tcPr>
            <w:tcW w:w="3822" w:type="dxa"/>
          </w:tcPr>
          <w:p w14:paraId="3EA4153A" w14:textId="2B2A0D51" w:rsidR="00933D66" w:rsidRDefault="00933D66" w:rsidP="004369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Dates of employment</w:t>
            </w:r>
          </w:p>
        </w:tc>
        <w:tc>
          <w:tcPr>
            <w:tcW w:w="5665" w:type="dxa"/>
          </w:tcPr>
          <w:p w14:paraId="37CF15F5" w14:textId="77777777" w:rsidR="00933D66" w:rsidRDefault="00933D66" w:rsidP="004369C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3D66" w14:paraId="3EAB67CE" w14:textId="77777777" w:rsidTr="001614C8">
        <w:tc>
          <w:tcPr>
            <w:tcW w:w="3822" w:type="dxa"/>
          </w:tcPr>
          <w:p w14:paraId="3428D9DA" w14:textId="7F3BB27A" w:rsidR="00933D66" w:rsidRDefault="00933D66" w:rsidP="004369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Notice required (if any)</w:t>
            </w:r>
          </w:p>
        </w:tc>
        <w:tc>
          <w:tcPr>
            <w:tcW w:w="5665" w:type="dxa"/>
          </w:tcPr>
          <w:p w14:paraId="1E3A53BE" w14:textId="77777777" w:rsidR="00933D66" w:rsidRDefault="00933D66" w:rsidP="004369C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3D66" w14:paraId="7BC0AF22" w14:textId="77777777" w:rsidTr="001614C8">
        <w:tc>
          <w:tcPr>
            <w:tcW w:w="3822" w:type="dxa"/>
          </w:tcPr>
          <w:p w14:paraId="07D5243A" w14:textId="6EFFF09B" w:rsidR="00933D66" w:rsidRDefault="00933D66" w:rsidP="004369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Reason for leaving/wanting to leave</w:t>
            </w:r>
          </w:p>
        </w:tc>
        <w:tc>
          <w:tcPr>
            <w:tcW w:w="5665" w:type="dxa"/>
          </w:tcPr>
          <w:p w14:paraId="16DB7268" w14:textId="77777777" w:rsidR="00933D66" w:rsidRDefault="00933D66" w:rsidP="004369C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848D79B" w14:textId="77777777" w:rsidR="00E32632" w:rsidRDefault="00E32632" w:rsidP="00933D66">
      <w:pPr>
        <w:rPr>
          <w:rFonts w:ascii="Calibri" w:hAnsi="Calibri"/>
          <w:b/>
          <w:sz w:val="22"/>
          <w:szCs w:val="22"/>
        </w:rPr>
      </w:pPr>
    </w:p>
    <w:p w14:paraId="66281F75" w14:textId="77777777" w:rsidR="003657FD" w:rsidRDefault="003657FD" w:rsidP="004369C7">
      <w:pPr>
        <w:ind w:left="284"/>
        <w:rPr>
          <w:rFonts w:ascii="Calibri" w:hAnsi="Calibri"/>
          <w:b/>
          <w:sz w:val="22"/>
          <w:szCs w:val="22"/>
        </w:rPr>
      </w:pPr>
    </w:p>
    <w:p w14:paraId="0DD6C75C" w14:textId="5F161C71" w:rsidR="00933D66" w:rsidRPr="003657FD" w:rsidRDefault="00933D66" w:rsidP="00933D66">
      <w:pPr>
        <w:ind w:left="284"/>
        <w:rPr>
          <w:rFonts w:ascii="Calibri" w:hAnsi="Calibri" w:cs="Calibri"/>
          <w:bCs/>
          <w:sz w:val="28"/>
          <w:szCs w:val="28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PREVIOUS</w:t>
      </w:r>
      <w:r w:rsidRPr="003657FD">
        <w:rPr>
          <w:rFonts w:ascii="Calibri" w:hAnsi="Calibri" w:cs="Calibri"/>
          <w:b/>
          <w:sz w:val="22"/>
          <w:szCs w:val="22"/>
          <w:u w:val="single"/>
        </w:rPr>
        <w:t xml:space="preserve"> EMPLOYMENT</w:t>
      </w:r>
      <w:r w:rsidR="001614C8" w:rsidRPr="001614C8">
        <w:rPr>
          <w:rFonts w:ascii="Calibri" w:hAnsi="Calibri" w:cs="Calibri"/>
          <w:b/>
          <w:sz w:val="22"/>
          <w:szCs w:val="22"/>
        </w:rPr>
        <w:t xml:space="preserve">: </w:t>
      </w:r>
      <w:r w:rsidR="001614C8" w:rsidRPr="001614C8">
        <w:rPr>
          <w:rFonts w:ascii="Calibri" w:hAnsi="Calibri" w:cs="Calibri"/>
          <w:bCs/>
          <w:sz w:val="22"/>
          <w:szCs w:val="22"/>
        </w:rPr>
        <w:t>please share details of your three previous employers</w:t>
      </w:r>
    </w:p>
    <w:p w14:paraId="4A4AAE26" w14:textId="77777777" w:rsidR="00933D66" w:rsidRDefault="00933D66" w:rsidP="00933D66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822"/>
        <w:gridCol w:w="5665"/>
      </w:tblGrid>
      <w:tr w:rsidR="001614C8" w14:paraId="0885456C" w14:textId="77777777" w:rsidTr="001614C8">
        <w:tc>
          <w:tcPr>
            <w:tcW w:w="9487" w:type="dxa"/>
            <w:gridSpan w:val="2"/>
            <w:shd w:val="clear" w:color="auto" w:fill="BFBFBF" w:themeFill="background1" w:themeFillShade="BF"/>
          </w:tcPr>
          <w:p w14:paraId="4D386B9D" w14:textId="0DE6867E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PREVIOUS EMPLOYER 1</w:t>
            </w:r>
          </w:p>
        </w:tc>
      </w:tr>
      <w:tr w:rsidR="00933D66" w14:paraId="0C7695D1" w14:textId="77777777" w:rsidTr="001614C8">
        <w:tc>
          <w:tcPr>
            <w:tcW w:w="3822" w:type="dxa"/>
          </w:tcPr>
          <w:p w14:paraId="2E07BF53" w14:textId="77777777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Employer’s Name</w:t>
            </w:r>
          </w:p>
        </w:tc>
        <w:tc>
          <w:tcPr>
            <w:tcW w:w="5665" w:type="dxa"/>
          </w:tcPr>
          <w:p w14:paraId="7A438C9E" w14:textId="77777777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3D66" w14:paraId="48102071" w14:textId="77777777" w:rsidTr="001614C8">
        <w:tc>
          <w:tcPr>
            <w:tcW w:w="3822" w:type="dxa"/>
          </w:tcPr>
          <w:p w14:paraId="3C5E35B0" w14:textId="77777777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5665" w:type="dxa"/>
          </w:tcPr>
          <w:p w14:paraId="053E74B6" w14:textId="77777777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3D66" w14:paraId="57387746" w14:textId="77777777" w:rsidTr="001614C8">
        <w:tc>
          <w:tcPr>
            <w:tcW w:w="3822" w:type="dxa"/>
          </w:tcPr>
          <w:p w14:paraId="2DB95CFA" w14:textId="77777777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Job Title</w:t>
            </w:r>
          </w:p>
        </w:tc>
        <w:tc>
          <w:tcPr>
            <w:tcW w:w="5665" w:type="dxa"/>
          </w:tcPr>
          <w:p w14:paraId="3B30B910" w14:textId="77777777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3D66" w14:paraId="127DF1F6" w14:textId="77777777" w:rsidTr="001614C8">
        <w:tc>
          <w:tcPr>
            <w:tcW w:w="3822" w:type="dxa"/>
          </w:tcPr>
          <w:p w14:paraId="2C4497D1" w14:textId="77777777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Salary</w:t>
            </w:r>
          </w:p>
        </w:tc>
        <w:tc>
          <w:tcPr>
            <w:tcW w:w="5665" w:type="dxa"/>
          </w:tcPr>
          <w:p w14:paraId="5E80E92B" w14:textId="77777777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3D66" w14:paraId="11B761F7" w14:textId="77777777" w:rsidTr="001614C8">
        <w:tc>
          <w:tcPr>
            <w:tcW w:w="3822" w:type="dxa"/>
          </w:tcPr>
          <w:p w14:paraId="04B82DF5" w14:textId="77777777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Main Duties</w:t>
            </w:r>
          </w:p>
        </w:tc>
        <w:tc>
          <w:tcPr>
            <w:tcW w:w="5665" w:type="dxa"/>
          </w:tcPr>
          <w:p w14:paraId="28C7BD56" w14:textId="77777777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3D66" w14:paraId="606C66DB" w14:textId="77777777" w:rsidTr="001614C8">
        <w:tc>
          <w:tcPr>
            <w:tcW w:w="3822" w:type="dxa"/>
          </w:tcPr>
          <w:p w14:paraId="4335EC6A" w14:textId="77777777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Dates of employment</w:t>
            </w:r>
          </w:p>
        </w:tc>
        <w:tc>
          <w:tcPr>
            <w:tcW w:w="5665" w:type="dxa"/>
          </w:tcPr>
          <w:p w14:paraId="06BB7461" w14:textId="77777777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3D66" w14:paraId="3D20C7CD" w14:textId="77777777" w:rsidTr="001614C8">
        <w:tc>
          <w:tcPr>
            <w:tcW w:w="3822" w:type="dxa"/>
          </w:tcPr>
          <w:p w14:paraId="39B2D38C" w14:textId="77777777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Notice required (if any)</w:t>
            </w:r>
          </w:p>
        </w:tc>
        <w:tc>
          <w:tcPr>
            <w:tcW w:w="5665" w:type="dxa"/>
          </w:tcPr>
          <w:p w14:paraId="1C6A8298" w14:textId="77777777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3D66" w14:paraId="24B5B6C9" w14:textId="77777777" w:rsidTr="001614C8">
        <w:tc>
          <w:tcPr>
            <w:tcW w:w="3822" w:type="dxa"/>
          </w:tcPr>
          <w:p w14:paraId="2D9DE15C" w14:textId="77777777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Reason for leaving/wanting to leave</w:t>
            </w:r>
          </w:p>
        </w:tc>
        <w:tc>
          <w:tcPr>
            <w:tcW w:w="5665" w:type="dxa"/>
          </w:tcPr>
          <w:p w14:paraId="1CDB50C1" w14:textId="77777777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A31F91C" w14:textId="77777777" w:rsidR="00933D66" w:rsidRDefault="00933D66" w:rsidP="00933D66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822"/>
        <w:gridCol w:w="5665"/>
      </w:tblGrid>
      <w:tr w:rsidR="001614C8" w14:paraId="565B3D38" w14:textId="77777777" w:rsidTr="003828CE">
        <w:tc>
          <w:tcPr>
            <w:tcW w:w="9487" w:type="dxa"/>
            <w:gridSpan w:val="2"/>
            <w:shd w:val="clear" w:color="auto" w:fill="BFBFBF" w:themeFill="background1" w:themeFillShade="BF"/>
          </w:tcPr>
          <w:p w14:paraId="189CE71F" w14:textId="43E58212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PREVIOUS EMPLOYER 2</w:t>
            </w:r>
          </w:p>
        </w:tc>
      </w:tr>
      <w:tr w:rsidR="001614C8" w14:paraId="64B8F4A6" w14:textId="77777777" w:rsidTr="001614C8">
        <w:tc>
          <w:tcPr>
            <w:tcW w:w="3822" w:type="dxa"/>
          </w:tcPr>
          <w:p w14:paraId="05486696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Employer’s Name</w:t>
            </w:r>
          </w:p>
        </w:tc>
        <w:tc>
          <w:tcPr>
            <w:tcW w:w="5665" w:type="dxa"/>
          </w:tcPr>
          <w:p w14:paraId="459448C8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14C8" w14:paraId="3AE9E844" w14:textId="77777777" w:rsidTr="001614C8">
        <w:tc>
          <w:tcPr>
            <w:tcW w:w="3822" w:type="dxa"/>
          </w:tcPr>
          <w:p w14:paraId="268E75E6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5665" w:type="dxa"/>
          </w:tcPr>
          <w:p w14:paraId="424DBA1E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14C8" w14:paraId="2513229A" w14:textId="77777777" w:rsidTr="001614C8">
        <w:tc>
          <w:tcPr>
            <w:tcW w:w="3822" w:type="dxa"/>
          </w:tcPr>
          <w:p w14:paraId="3A804A9A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Job Title</w:t>
            </w:r>
          </w:p>
        </w:tc>
        <w:tc>
          <w:tcPr>
            <w:tcW w:w="5665" w:type="dxa"/>
          </w:tcPr>
          <w:p w14:paraId="66BABDE0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14C8" w14:paraId="2DE8BF9B" w14:textId="77777777" w:rsidTr="001614C8">
        <w:tc>
          <w:tcPr>
            <w:tcW w:w="3822" w:type="dxa"/>
          </w:tcPr>
          <w:p w14:paraId="6A233AD2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Salary</w:t>
            </w:r>
          </w:p>
        </w:tc>
        <w:tc>
          <w:tcPr>
            <w:tcW w:w="5665" w:type="dxa"/>
          </w:tcPr>
          <w:p w14:paraId="64947210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14C8" w14:paraId="6F3FCF45" w14:textId="77777777" w:rsidTr="001614C8">
        <w:tc>
          <w:tcPr>
            <w:tcW w:w="3822" w:type="dxa"/>
          </w:tcPr>
          <w:p w14:paraId="550B7772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Main Duties</w:t>
            </w:r>
          </w:p>
        </w:tc>
        <w:tc>
          <w:tcPr>
            <w:tcW w:w="5665" w:type="dxa"/>
          </w:tcPr>
          <w:p w14:paraId="33F23DF6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14C8" w14:paraId="47E636E3" w14:textId="77777777" w:rsidTr="001614C8">
        <w:tc>
          <w:tcPr>
            <w:tcW w:w="3822" w:type="dxa"/>
          </w:tcPr>
          <w:p w14:paraId="7DFF8026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Dates of employment</w:t>
            </w:r>
          </w:p>
        </w:tc>
        <w:tc>
          <w:tcPr>
            <w:tcW w:w="5665" w:type="dxa"/>
          </w:tcPr>
          <w:p w14:paraId="4DE43C32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14C8" w14:paraId="01BEAAB9" w14:textId="77777777" w:rsidTr="001614C8">
        <w:tc>
          <w:tcPr>
            <w:tcW w:w="3822" w:type="dxa"/>
          </w:tcPr>
          <w:p w14:paraId="65D46B71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Notice required (if any)</w:t>
            </w:r>
          </w:p>
        </w:tc>
        <w:tc>
          <w:tcPr>
            <w:tcW w:w="5665" w:type="dxa"/>
          </w:tcPr>
          <w:p w14:paraId="212ACB1C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14C8" w14:paraId="577F9A42" w14:textId="77777777" w:rsidTr="001614C8">
        <w:tc>
          <w:tcPr>
            <w:tcW w:w="3822" w:type="dxa"/>
          </w:tcPr>
          <w:p w14:paraId="0AA81B81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Reason for leaving/wanting to leave</w:t>
            </w:r>
          </w:p>
        </w:tc>
        <w:tc>
          <w:tcPr>
            <w:tcW w:w="5665" w:type="dxa"/>
          </w:tcPr>
          <w:p w14:paraId="6E33E25A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BEEE4AC" w14:textId="554DC58B" w:rsidR="000A107E" w:rsidRDefault="000A107E" w:rsidP="004369C7">
      <w:pPr>
        <w:ind w:left="284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822"/>
        <w:gridCol w:w="5665"/>
      </w:tblGrid>
      <w:tr w:rsidR="001614C8" w14:paraId="23C2CD7D" w14:textId="77777777" w:rsidTr="003828CE">
        <w:tc>
          <w:tcPr>
            <w:tcW w:w="9487" w:type="dxa"/>
            <w:gridSpan w:val="2"/>
            <w:shd w:val="clear" w:color="auto" w:fill="BFBFBF" w:themeFill="background1" w:themeFillShade="BF"/>
          </w:tcPr>
          <w:p w14:paraId="5853D943" w14:textId="7DD2DC1A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PREVIOUS EMPLOYER 3</w:t>
            </w:r>
          </w:p>
        </w:tc>
      </w:tr>
      <w:tr w:rsidR="001614C8" w14:paraId="7059B073" w14:textId="77777777" w:rsidTr="001614C8">
        <w:tc>
          <w:tcPr>
            <w:tcW w:w="3822" w:type="dxa"/>
          </w:tcPr>
          <w:p w14:paraId="0351E857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Employer’s Name</w:t>
            </w:r>
          </w:p>
        </w:tc>
        <w:tc>
          <w:tcPr>
            <w:tcW w:w="5665" w:type="dxa"/>
          </w:tcPr>
          <w:p w14:paraId="784B005C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14C8" w14:paraId="469DC3E6" w14:textId="77777777" w:rsidTr="001614C8">
        <w:tc>
          <w:tcPr>
            <w:tcW w:w="3822" w:type="dxa"/>
          </w:tcPr>
          <w:p w14:paraId="3BD31341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5665" w:type="dxa"/>
          </w:tcPr>
          <w:p w14:paraId="2B96789C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14C8" w14:paraId="2690989F" w14:textId="77777777" w:rsidTr="001614C8">
        <w:tc>
          <w:tcPr>
            <w:tcW w:w="3822" w:type="dxa"/>
          </w:tcPr>
          <w:p w14:paraId="2D71367B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Job Title</w:t>
            </w:r>
          </w:p>
        </w:tc>
        <w:tc>
          <w:tcPr>
            <w:tcW w:w="5665" w:type="dxa"/>
          </w:tcPr>
          <w:p w14:paraId="6B43E40C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14C8" w14:paraId="3BCE12D0" w14:textId="77777777" w:rsidTr="001614C8">
        <w:tc>
          <w:tcPr>
            <w:tcW w:w="3822" w:type="dxa"/>
          </w:tcPr>
          <w:p w14:paraId="143BD3C5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Salary</w:t>
            </w:r>
          </w:p>
        </w:tc>
        <w:tc>
          <w:tcPr>
            <w:tcW w:w="5665" w:type="dxa"/>
          </w:tcPr>
          <w:p w14:paraId="5637F565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14C8" w14:paraId="6F0668EA" w14:textId="77777777" w:rsidTr="001614C8">
        <w:tc>
          <w:tcPr>
            <w:tcW w:w="3822" w:type="dxa"/>
          </w:tcPr>
          <w:p w14:paraId="6BB47759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Main Duties</w:t>
            </w:r>
          </w:p>
        </w:tc>
        <w:tc>
          <w:tcPr>
            <w:tcW w:w="5665" w:type="dxa"/>
          </w:tcPr>
          <w:p w14:paraId="05537D9B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14C8" w14:paraId="06E8C699" w14:textId="77777777" w:rsidTr="001614C8">
        <w:tc>
          <w:tcPr>
            <w:tcW w:w="3822" w:type="dxa"/>
          </w:tcPr>
          <w:p w14:paraId="63F3CF65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Dates of employment</w:t>
            </w:r>
          </w:p>
        </w:tc>
        <w:tc>
          <w:tcPr>
            <w:tcW w:w="5665" w:type="dxa"/>
          </w:tcPr>
          <w:p w14:paraId="1B682F3C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14C8" w14:paraId="45FF7741" w14:textId="77777777" w:rsidTr="001614C8">
        <w:tc>
          <w:tcPr>
            <w:tcW w:w="3822" w:type="dxa"/>
          </w:tcPr>
          <w:p w14:paraId="2B179F18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Notice required (if any)</w:t>
            </w:r>
          </w:p>
        </w:tc>
        <w:tc>
          <w:tcPr>
            <w:tcW w:w="5665" w:type="dxa"/>
          </w:tcPr>
          <w:p w14:paraId="443F2872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14C8" w14:paraId="1FE857F2" w14:textId="77777777" w:rsidTr="001614C8">
        <w:tc>
          <w:tcPr>
            <w:tcW w:w="3822" w:type="dxa"/>
          </w:tcPr>
          <w:p w14:paraId="748ECA48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Reason for leaving/wanting to leave</w:t>
            </w:r>
          </w:p>
        </w:tc>
        <w:tc>
          <w:tcPr>
            <w:tcW w:w="5665" w:type="dxa"/>
          </w:tcPr>
          <w:p w14:paraId="24F32BE9" w14:textId="77777777" w:rsidR="001614C8" w:rsidRDefault="001614C8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3A05118" w14:textId="77777777" w:rsidR="001614C8" w:rsidRDefault="001614C8" w:rsidP="004369C7">
      <w:pPr>
        <w:ind w:left="284"/>
        <w:rPr>
          <w:rFonts w:ascii="Calibri" w:hAnsi="Calibri"/>
          <w:b/>
          <w:sz w:val="22"/>
          <w:szCs w:val="22"/>
        </w:rPr>
      </w:pPr>
    </w:p>
    <w:p w14:paraId="64899ED5" w14:textId="77777777" w:rsidR="001614C8" w:rsidRDefault="001614C8" w:rsidP="004369C7">
      <w:pPr>
        <w:ind w:left="284"/>
        <w:rPr>
          <w:rFonts w:ascii="Calibri" w:hAnsi="Calibri"/>
          <w:b/>
          <w:sz w:val="22"/>
          <w:szCs w:val="22"/>
        </w:rPr>
      </w:pPr>
    </w:p>
    <w:p w14:paraId="3D42E990" w14:textId="4B07091C" w:rsidR="00933D66" w:rsidRDefault="00933D66" w:rsidP="004369C7">
      <w:pPr>
        <w:ind w:left="284"/>
        <w:rPr>
          <w:rFonts w:ascii="Calibri" w:hAnsi="Calibri"/>
          <w:b/>
          <w:sz w:val="22"/>
          <w:szCs w:val="22"/>
        </w:rPr>
      </w:pPr>
    </w:p>
    <w:p w14:paraId="67F5622B" w14:textId="77777777" w:rsidR="00933D66" w:rsidRDefault="00933D66" w:rsidP="004369C7">
      <w:pPr>
        <w:ind w:left="284"/>
        <w:rPr>
          <w:rFonts w:ascii="Calibri" w:hAnsi="Calibri"/>
          <w:b/>
          <w:sz w:val="22"/>
          <w:szCs w:val="22"/>
        </w:rPr>
      </w:pPr>
    </w:p>
    <w:p w14:paraId="74077B88" w14:textId="60F6F79E" w:rsidR="00C73A6D" w:rsidRPr="001614C8" w:rsidRDefault="000A107E" w:rsidP="001614C8">
      <w:pPr>
        <w:ind w:left="284"/>
        <w:rPr>
          <w:rFonts w:ascii="Calibri" w:hAnsi="Calibri"/>
          <w:b/>
          <w:sz w:val="22"/>
          <w:szCs w:val="22"/>
          <w:u w:val="single"/>
        </w:rPr>
      </w:pPr>
      <w:r w:rsidRPr="001614C8">
        <w:rPr>
          <w:rFonts w:ascii="Calibri" w:hAnsi="Calibri"/>
          <w:b/>
          <w:sz w:val="22"/>
          <w:szCs w:val="22"/>
          <w:u w:val="single"/>
        </w:rPr>
        <w:t>TRAINING</w:t>
      </w:r>
      <w:r w:rsidR="001614C8" w:rsidRPr="001614C8">
        <w:rPr>
          <w:rFonts w:ascii="Calibri" w:hAnsi="Calibri"/>
          <w:b/>
          <w:sz w:val="22"/>
          <w:szCs w:val="22"/>
        </w:rPr>
        <w:t xml:space="preserve">: </w:t>
      </w:r>
      <w:r w:rsidR="001614C8" w:rsidRPr="001614C8">
        <w:rPr>
          <w:rFonts w:ascii="Calibri" w:hAnsi="Calibri"/>
          <w:bCs/>
          <w:sz w:val="22"/>
          <w:szCs w:val="22"/>
        </w:rPr>
        <w:t>p</w:t>
      </w:r>
      <w:r w:rsidR="00512F37" w:rsidRPr="001614C8">
        <w:rPr>
          <w:rFonts w:ascii="Calibri" w:hAnsi="Calibri"/>
          <w:bCs/>
          <w:sz w:val="22"/>
          <w:szCs w:val="22"/>
        </w:rPr>
        <w:t xml:space="preserve">lease list your </w:t>
      </w:r>
      <w:r w:rsidR="00E32632" w:rsidRPr="001614C8">
        <w:rPr>
          <w:rFonts w:ascii="Calibri" w:hAnsi="Calibri"/>
          <w:bCs/>
          <w:sz w:val="22"/>
          <w:szCs w:val="22"/>
        </w:rPr>
        <w:t>educational, vocational or professional training here</w:t>
      </w:r>
    </w:p>
    <w:tbl>
      <w:tblPr>
        <w:tblStyle w:val="TableGrid"/>
        <w:tblpPr w:leftFromText="180" w:rightFromText="180" w:vertAnchor="text" w:horzAnchor="margin" w:tblpX="246" w:tblpY="615"/>
        <w:tblW w:w="9331" w:type="dxa"/>
        <w:tblLook w:val="04A0" w:firstRow="1" w:lastRow="0" w:firstColumn="1" w:lastColumn="0" w:noHBand="0" w:noVBand="1"/>
      </w:tblPr>
      <w:tblGrid>
        <w:gridCol w:w="3015"/>
        <w:gridCol w:w="3145"/>
        <w:gridCol w:w="3171"/>
      </w:tblGrid>
      <w:tr w:rsidR="00F13DDC" w14:paraId="69A56973" w14:textId="77777777" w:rsidTr="00F13DDC">
        <w:trPr>
          <w:trHeight w:val="284"/>
        </w:trPr>
        <w:tc>
          <w:tcPr>
            <w:tcW w:w="3015" w:type="dxa"/>
          </w:tcPr>
          <w:p w14:paraId="4A8F4837" w14:textId="77777777" w:rsidR="00F13DDC" w:rsidRDefault="00F13DDC" w:rsidP="00F13D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Organisation</w:t>
            </w:r>
          </w:p>
        </w:tc>
        <w:tc>
          <w:tcPr>
            <w:tcW w:w="3145" w:type="dxa"/>
          </w:tcPr>
          <w:p w14:paraId="75D25552" w14:textId="77777777" w:rsidR="00F13DDC" w:rsidRDefault="00F13DDC" w:rsidP="00F13D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Course</w:t>
            </w:r>
          </w:p>
        </w:tc>
        <w:tc>
          <w:tcPr>
            <w:tcW w:w="3171" w:type="dxa"/>
          </w:tcPr>
          <w:p w14:paraId="212027D9" w14:textId="77777777" w:rsidR="00F13DDC" w:rsidRDefault="00F13DDC" w:rsidP="00F13D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Qualification</w:t>
            </w:r>
          </w:p>
        </w:tc>
      </w:tr>
      <w:tr w:rsidR="00F13DDC" w14:paraId="04342775" w14:textId="77777777" w:rsidTr="00F13DDC">
        <w:tc>
          <w:tcPr>
            <w:tcW w:w="3015" w:type="dxa"/>
          </w:tcPr>
          <w:p w14:paraId="09CB54C5" w14:textId="77777777" w:rsidR="00F13DDC" w:rsidRDefault="00F13DDC" w:rsidP="00F13DD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45" w:type="dxa"/>
          </w:tcPr>
          <w:p w14:paraId="587FC3EF" w14:textId="77777777" w:rsidR="00F13DDC" w:rsidRDefault="00F13DDC" w:rsidP="00F13DD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71" w:type="dxa"/>
          </w:tcPr>
          <w:p w14:paraId="388C94C5" w14:textId="77777777" w:rsidR="00F13DDC" w:rsidRDefault="00F13DDC" w:rsidP="00F13DD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13DDC" w14:paraId="50117C87" w14:textId="77777777" w:rsidTr="00F13DDC">
        <w:tc>
          <w:tcPr>
            <w:tcW w:w="3015" w:type="dxa"/>
          </w:tcPr>
          <w:p w14:paraId="5FDA5778" w14:textId="77777777" w:rsidR="00F13DDC" w:rsidRDefault="00F13DDC" w:rsidP="00F13DD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45" w:type="dxa"/>
          </w:tcPr>
          <w:p w14:paraId="565A77A0" w14:textId="77777777" w:rsidR="00F13DDC" w:rsidRDefault="00F13DDC" w:rsidP="00F13DD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71" w:type="dxa"/>
          </w:tcPr>
          <w:p w14:paraId="67AC1794" w14:textId="77777777" w:rsidR="00F13DDC" w:rsidRDefault="00F13DDC" w:rsidP="00F13DD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13DDC" w14:paraId="1B7541EA" w14:textId="77777777" w:rsidTr="00F13DDC">
        <w:tc>
          <w:tcPr>
            <w:tcW w:w="3015" w:type="dxa"/>
          </w:tcPr>
          <w:p w14:paraId="49E3393C" w14:textId="77777777" w:rsidR="00F13DDC" w:rsidRDefault="00F13DDC" w:rsidP="00F13DD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45" w:type="dxa"/>
          </w:tcPr>
          <w:p w14:paraId="2D1785BE" w14:textId="77777777" w:rsidR="00F13DDC" w:rsidRDefault="00F13DDC" w:rsidP="00F13DD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71" w:type="dxa"/>
          </w:tcPr>
          <w:p w14:paraId="7A72A6C8" w14:textId="77777777" w:rsidR="00F13DDC" w:rsidRDefault="00F13DDC" w:rsidP="00F13DD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13DDC" w14:paraId="71EA7627" w14:textId="77777777" w:rsidTr="00F13DDC">
        <w:tc>
          <w:tcPr>
            <w:tcW w:w="3015" w:type="dxa"/>
          </w:tcPr>
          <w:p w14:paraId="7C6E8033" w14:textId="77777777" w:rsidR="00F13DDC" w:rsidRDefault="00F13DDC" w:rsidP="00F13DD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45" w:type="dxa"/>
          </w:tcPr>
          <w:p w14:paraId="36392EB2" w14:textId="77777777" w:rsidR="00F13DDC" w:rsidRDefault="00F13DDC" w:rsidP="00F13DD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71" w:type="dxa"/>
          </w:tcPr>
          <w:p w14:paraId="4AC13A68" w14:textId="77777777" w:rsidR="00F13DDC" w:rsidRDefault="00F13DDC" w:rsidP="00F13DD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7DFE082" w14:textId="42B4CA1F" w:rsidR="00F13DDC" w:rsidRDefault="00F13DDC" w:rsidP="00F13DDC">
      <w:pPr>
        <w:tabs>
          <w:tab w:val="left" w:pos="2224"/>
        </w:tabs>
        <w:rPr>
          <w:rFonts w:ascii="Calibri" w:hAnsi="Calibri"/>
          <w:b/>
          <w:sz w:val="22"/>
          <w:szCs w:val="22"/>
        </w:rPr>
      </w:pPr>
    </w:p>
    <w:p w14:paraId="2CBADA82" w14:textId="77777777" w:rsidR="00F13DDC" w:rsidRDefault="00F13DDC" w:rsidP="00F13DDC">
      <w:pPr>
        <w:tabs>
          <w:tab w:val="left" w:pos="2224"/>
        </w:tabs>
        <w:rPr>
          <w:rFonts w:ascii="Calibri" w:hAnsi="Calibri"/>
          <w:b/>
          <w:sz w:val="22"/>
          <w:szCs w:val="22"/>
        </w:rPr>
      </w:pPr>
    </w:p>
    <w:p w14:paraId="1A119312" w14:textId="20B794AB" w:rsidR="00512F37" w:rsidRDefault="00512F37" w:rsidP="001614C8">
      <w:pPr>
        <w:rPr>
          <w:rFonts w:ascii="Calibri" w:hAnsi="Calibri"/>
          <w:b/>
          <w:smallCaps/>
          <w:sz w:val="22"/>
        </w:rPr>
      </w:pPr>
    </w:p>
    <w:p w14:paraId="3DCF19B2" w14:textId="0D8682E2" w:rsidR="000A107E" w:rsidRPr="001614C8" w:rsidRDefault="000A107E" w:rsidP="004369C7">
      <w:pPr>
        <w:ind w:left="284"/>
        <w:rPr>
          <w:rFonts w:ascii="Calibri" w:hAnsi="Calibri"/>
          <w:b/>
          <w:smallCaps/>
          <w:sz w:val="22"/>
          <w:u w:val="single"/>
        </w:rPr>
      </w:pPr>
      <w:r w:rsidRPr="001614C8">
        <w:rPr>
          <w:rFonts w:ascii="Calibri" w:hAnsi="Calibri"/>
          <w:b/>
          <w:smallCaps/>
          <w:sz w:val="22"/>
          <w:u w:val="single"/>
        </w:rPr>
        <w:t>WORK PERMIT</w:t>
      </w:r>
    </w:p>
    <w:p w14:paraId="69B49DF0" w14:textId="77777777" w:rsidR="000A107E" w:rsidRDefault="000A107E" w:rsidP="004369C7">
      <w:pPr>
        <w:ind w:left="284"/>
        <w:rPr>
          <w:rFonts w:ascii="Calibri" w:hAnsi="Calibri"/>
          <w:b/>
          <w:sz w:val="22"/>
          <w:szCs w:val="22"/>
        </w:rPr>
      </w:pPr>
    </w:p>
    <w:p w14:paraId="2F43EA2A" w14:textId="028FA410" w:rsidR="00512F37" w:rsidRDefault="00512F37" w:rsidP="004369C7">
      <w:pPr>
        <w:ind w:left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 you require a permit or visa to work in the UK</w:t>
      </w:r>
      <w:r w:rsidR="001614C8">
        <w:rPr>
          <w:rFonts w:ascii="Calibri" w:hAnsi="Calibri"/>
          <w:b/>
          <w:sz w:val="22"/>
          <w:szCs w:val="22"/>
        </w:rPr>
        <w:t xml:space="preserve"> (delete as appropriate)</w:t>
      </w:r>
      <w:r>
        <w:rPr>
          <w:rFonts w:ascii="Calibri" w:hAnsi="Calibri"/>
          <w:b/>
          <w:sz w:val="22"/>
          <w:szCs w:val="22"/>
        </w:rPr>
        <w:t>?</w:t>
      </w:r>
      <w:r w:rsidR="00E32632">
        <w:rPr>
          <w:rFonts w:ascii="Calibri" w:hAnsi="Calibri"/>
          <w:b/>
          <w:sz w:val="22"/>
          <w:szCs w:val="22"/>
        </w:rPr>
        <w:t xml:space="preserve">    </w:t>
      </w:r>
      <w:r w:rsidR="001614C8">
        <w:rPr>
          <w:rFonts w:ascii="Calibri" w:hAnsi="Calibri"/>
          <w:bCs/>
          <w:sz w:val="22"/>
          <w:szCs w:val="22"/>
        </w:rPr>
        <w:t xml:space="preserve">YES / NO </w:t>
      </w:r>
    </w:p>
    <w:p w14:paraId="4D1CE80F" w14:textId="77777777" w:rsidR="00E32632" w:rsidRDefault="00E32632" w:rsidP="004369C7">
      <w:pPr>
        <w:ind w:left="284"/>
        <w:rPr>
          <w:rFonts w:ascii="Calibri" w:hAnsi="Calibri" w:cs="Calibri"/>
          <w:i/>
          <w:sz w:val="22"/>
          <w:szCs w:val="22"/>
        </w:rPr>
      </w:pPr>
    </w:p>
    <w:p w14:paraId="0FDE42DE" w14:textId="77B3F076" w:rsidR="008955EA" w:rsidRDefault="008955EA" w:rsidP="004369C7">
      <w:pPr>
        <w:ind w:left="284"/>
      </w:pPr>
      <w:r w:rsidRPr="007A23D4">
        <w:rPr>
          <w:rFonts w:ascii="Calibri" w:hAnsi="Calibri" w:cs="Calibri"/>
          <w:i/>
          <w:sz w:val="22"/>
          <w:szCs w:val="22"/>
        </w:rPr>
        <w:t>The successful candidate is required to provide evidence of their right to work in the UK</w:t>
      </w:r>
      <w:r>
        <w:rPr>
          <w:rFonts w:ascii="Calibri" w:hAnsi="Calibri" w:cs="Calibri"/>
          <w:i/>
          <w:sz w:val="22"/>
          <w:szCs w:val="22"/>
        </w:rPr>
        <w:t>.  Please contact us before applying if this won’t be possible.</w:t>
      </w:r>
      <w:r>
        <w:t xml:space="preserve">  </w:t>
      </w:r>
    </w:p>
    <w:p w14:paraId="2BA27EC2" w14:textId="77777777" w:rsidR="00E32632" w:rsidRDefault="00E32632" w:rsidP="004369C7">
      <w:pPr>
        <w:ind w:left="284"/>
        <w:rPr>
          <w:rFonts w:ascii="Calibri" w:hAnsi="Calibri" w:cs="Calibri"/>
          <w:b/>
          <w:sz w:val="22"/>
          <w:szCs w:val="22"/>
        </w:rPr>
      </w:pPr>
    </w:p>
    <w:p w14:paraId="6F3EBC8F" w14:textId="175D7F80" w:rsidR="008955EA" w:rsidRDefault="008955EA" w:rsidP="004369C7">
      <w:pPr>
        <w:ind w:left="2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National Insurance number</w:t>
      </w:r>
      <w:r w:rsidR="00F13DDC">
        <w:rPr>
          <w:rFonts w:ascii="Calibri" w:hAnsi="Calibri" w:cs="Calibri"/>
          <w:b/>
          <w:sz w:val="22"/>
          <w:szCs w:val="22"/>
        </w:rPr>
        <w:t>:</w:t>
      </w:r>
    </w:p>
    <w:p w14:paraId="711DD9CD" w14:textId="5B95A438" w:rsidR="00E32632" w:rsidRDefault="00E32632" w:rsidP="004369C7">
      <w:pPr>
        <w:ind w:left="284"/>
        <w:rPr>
          <w:rFonts w:ascii="Calibri" w:hAnsi="Calibri" w:cs="Calibri"/>
          <w:b/>
          <w:sz w:val="22"/>
          <w:szCs w:val="22"/>
        </w:rPr>
      </w:pPr>
    </w:p>
    <w:p w14:paraId="16C9F135" w14:textId="77777777" w:rsidR="001614C8" w:rsidRPr="008955EA" w:rsidRDefault="001614C8" w:rsidP="004369C7">
      <w:pPr>
        <w:ind w:left="284"/>
        <w:rPr>
          <w:rFonts w:ascii="Calibri" w:hAnsi="Calibri" w:cs="Calibri"/>
          <w:b/>
          <w:sz w:val="22"/>
          <w:szCs w:val="22"/>
        </w:rPr>
      </w:pPr>
    </w:p>
    <w:p w14:paraId="67ED3B8D" w14:textId="60151DE3" w:rsidR="00512F37" w:rsidRPr="001614C8" w:rsidRDefault="000A107E" w:rsidP="004369C7">
      <w:pPr>
        <w:ind w:left="284"/>
        <w:rPr>
          <w:rFonts w:ascii="Calibri" w:hAnsi="Calibri"/>
          <w:b/>
          <w:smallCaps/>
          <w:sz w:val="22"/>
          <w:u w:val="single"/>
        </w:rPr>
      </w:pPr>
      <w:r w:rsidRPr="001614C8">
        <w:rPr>
          <w:rFonts w:ascii="Calibri" w:hAnsi="Calibri"/>
          <w:b/>
          <w:smallCaps/>
          <w:sz w:val="22"/>
          <w:u w:val="single"/>
        </w:rPr>
        <w:t>CRIMINAL CONVICTIONS</w:t>
      </w:r>
    </w:p>
    <w:p w14:paraId="2F0DCE4C" w14:textId="77777777" w:rsidR="000A107E" w:rsidRDefault="000A107E" w:rsidP="004369C7">
      <w:pPr>
        <w:ind w:left="284"/>
        <w:rPr>
          <w:rFonts w:ascii="Calibri" w:hAnsi="Calibri"/>
          <w:b/>
          <w:sz w:val="22"/>
          <w:szCs w:val="22"/>
        </w:rPr>
      </w:pPr>
    </w:p>
    <w:p w14:paraId="13128D81" w14:textId="78F115E8" w:rsidR="00512F37" w:rsidRDefault="00512F37" w:rsidP="000A107E">
      <w:pPr>
        <w:ind w:left="284"/>
        <w:jc w:val="both"/>
        <w:rPr>
          <w:rFonts w:ascii="Calibri" w:hAnsi="Calibri"/>
          <w:b/>
          <w:sz w:val="22"/>
          <w:szCs w:val="22"/>
        </w:rPr>
      </w:pPr>
      <w:r w:rsidRPr="00512F37">
        <w:rPr>
          <w:rFonts w:ascii="Calibri" w:hAnsi="Calibri"/>
          <w:b/>
          <w:sz w:val="22"/>
          <w:szCs w:val="22"/>
        </w:rPr>
        <w:t>Please give details of any criminal convictions you have had, excluding any “spent” under the Rehabilitation of Offenders Act 1974.</w:t>
      </w:r>
    </w:p>
    <w:p w14:paraId="53E25F43" w14:textId="2E6D8274" w:rsidR="00F13DDC" w:rsidRDefault="00F13DDC" w:rsidP="000A107E">
      <w:pPr>
        <w:ind w:left="284"/>
        <w:jc w:val="both"/>
        <w:rPr>
          <w:rFonts w:ascii="Calibri" w:hAnsi="Calibri"/>
          <w:b/>
          <w:sz w:val="22"/>
          <w:szCs w:val="22"/>
        </w:rPr>
      </w:pPr>
    </w:p>
    <w:p w14:paraId="3A32724F" w14:textId="3C581631" w:rsidR="00F13DDC" w:rsidRDefault="00F13DDC" w:rsidP="000A107E">
      <w:pPr>
        <w:ind w:left="284"/>
        <w:jc w:val="both"/>
        <w:rPr>
          <w:rFonts w:ascii="Calibri" w:hAnsi="Calibri"/>
          <w:b/>
          <w:sz w:val="22"/>
          <w:szCs w:val="22"/>
        </w:rPr>
      </w:pPr>
    </w:p>
    <w:p w14:paraId="1A58394F" w14:textId="459B4791" w:rsidR="00F13DDC" w:rsidRDefault="00F13DDC" w:rsidP="000A107E">
      <w:pPr>
        <w:ind w:left="284"/>
        <w:jc w:val="both"/>
        <w:rPr>
          <w:rFonts w:ascii="Calibri" w:hAnsi="Calibri"/>
          <w:b/>
          <w:sz w:val="22"/>
          <w:szCs w:val="22"/>
        </w:rPr>
      </w:pPr>
    </w:p>
    <w:p w14:paraId="71156488" w14:textId="5CBEB3F5" w:rsidR="00F13DDC" w:rsidRDefault="00F13DDC" w:rsidP="000A107E">
      <w:pPr>
        <w:ind w:left="284"/>
        <w:jc w:val="both"/>
        <w:rPr>
          <w:rFonts w:ascii="Calibri" w:hAnsi="Calibri"/>
          <w:b/>
          <w:sz w:val="22"/>
          <w:szCs w:val="22"/>
        </w:rPr>
      </w:pPr>
    </w:p>
    <w:p w14:paraId="1B0AB644" w14:textId="04FF16A3" w:rsidR="00F13DDC" w:rsidRDefault="00F13DDC" w:rsidP="000A107E">
      <w:pPr>
        <w:pBdr>
          <w:bottom w:val="single" w:sz="6" w:space="1" w:color="auto"/>
        </w:pBdr>
        <w:ind w:left="284"/>
        <w:jc w:val="both"/>
        <w:rPr>
          <w:rFonts w:ascii="Calibri" w:hAnsi="Calibri"/>
          <w:b/>
          <w:sz w:val="22"/>
          <w:szCs w:val="22"/>
        </w:rPr>
      </w:pPr>
    </w:p>
    <w:p w14:paraId="0C795DCD" w14:textId="77777777" w:rsidR="00F13DDC" w:rsidRDefault="00F13DDC" w:rsidP="000A107E">
      <w:pPr>
        <w:ind w:left="284"/>
        <w:jc w:val="both"/>
        <w:rPr>
          <w:rFonts w:ascii="Calibri" w:hAnsi="Calibri"/>
          <w:b/>
          <w:sz w:val="22"/>
          <w:szCs w:val="22"/>
        </w:rPr>
      </w:pPr>
    </w:p>
    <w:p w14:paraId="49CB5C50" w14:textId="415CBEBF" w:rsidR="005F4E8B" w:rsidRDefault="005F4E8B" w:rsidP="004369C7">
      <w:pPr>
        <w:ind w:left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4BED3E4B" w14:textId="0E184C7B" w:rsidR="000A107E" w:rsidRPr="00E16200" w:rsidRDefault="000A107E" w:rsidP="004369C7">
      <w:pPr>
        <w:ind w:left="284"/>
        <w:rPr>
          <w:rFonts w:ascii="Calibri" w:hAnsi="Calibri" w:cs="Arial"/>
          <w:b/>
          <w:i/>
          <w:sz w:val="22"/>
          <w:szCs w:val="22"/>
          <w:u w:val="single"/>
        </w:rPr>
      </w:pPr>
      <w:r w:rsidRPr="00E16200">
        <w:rPr>
          <w:rFonts w:ascii="Calibri" w:hAnsi="Calibri"/>
          <w:b/>
          <w:smallCaps/>
          <w:sz w:val="22"/>
          <w:u w:val="single"/>
        </w:rPr>
        <w:lastRenderedPageBreak/>
        <w:t>SUPPORTING STATEMENT</w:t>
      </w:r>
    </w:p>
    <w:p w14:paraId="0BD6172D" w14:textId="77777777" w:rsidR="000A107E" w:rsidRDefault="000A107E" w:rsidP="004369C7">
      <w:pPr>
        <w:ind w:left="284"/>
        <w:rPr>
          <w:rFonts w:ascii="Calibri" w:hAnsi="Calibri" w:cs="Arial"/>
          <w:b/>
          <w:i/>
          <w:sz w:val="22"/>
          <w:szCs w:val="22"/>
        </w:rPr>
      </w:pPr>
    </w:p>
    <w:p w14:paraId="5B95FDD2" w14:textId="25288726" w:rsidR="00512F37" w:rsidRDefault="00512F37" w:rsidP="000A107E">
      <w:pPr>
        <w:ind w:left="284"/>
        <w:jc w:val="both"/>
        <w:rPr>
          <w:rFonts w:ascii="Calibri" w:hAnsi="Calibri" w:cs="Arial"/>
          <w:b/>
          <w:i/>
          <w:sz w:val="22"/>
          <w:szCs w:val="22"/>
        </w:rPr>
      </w:pPr>
      <w:r w:rsidRPr="00F37C7C">
        <w:rPr>
          <w:rFonts w:ascii="Calibri" w:hAnsi="Calibri" w:cs="Arial"/>
          <w:b/>
          <w:i/>
          <w:sz w:val="22"/>
          <w:szCs w:val="22"/>
        </w:rPr>
        <w:t xml:space="preserve">This is your opportunity to provide us with the information we need when deciding on the shortlist for interviews. Please use a maximum of </w:t>
      </w:r>
      <w:r w:rsidR="002425B6">
        <w:rPr>
          <w:rFonts w:ascii="Calibri" w:hAnsi="Calibri" w:cs="Arial"/>
          <w:b/>
          <w:i/>
          <w:sz w:val="22"/>
          <w:szCs w:val="22"/>
        </w:rPr>
        <w:t>ONE PAGE.</w:t>
      </w:r>
    </w:p>
    <w:p w14:paraId="2437434C" w14:textId="77777777" w:rsidR="00ED1BC2" w:rsidRDefault="00ED1BC2" w:rsidP="000A107E">
      <w:pPr>
        <w:ind w:left="284"/>
        <w:jc w:val="both"/>
        <w:rPr>
          <w:rFonts w:ascii="Calibri" w:hAnsi="Calibri"/>
          <w:b/>
          <w:sz w:val="22"/>
          <w:szCs w:val="22"/>
        </w:rPr>
      </w:pPr>
    </w:p>
    <w:p w14:paraId="69493379" w14:textId="77777777" w:rsidR="00E16200" w:rsidRDefault="00E16200" w:rsidP="00E16200">
      <w:pPr>
        <w:ind w:left="284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5A693F06" w14:textId="0B91D7A0" w:rsidR="00E16200" w:rsidRDefault="00E16200" w:rsidP="00E16200">
      <w:pPr>
        <w:ind w:left="284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7509CAFF" w14:textId="77777777" w:rsidR="00E16200" w:rsidRDefault="00E16200" w:rsidP="00E16200">
      <w:pPr>
        <w:ind w:left="284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2A220EF5" w14:textId="77A48E43" w:rsidR="00E16200" w:rsidRDefault="00E16200" w:rsidP="00E16200">
      <w:pPr>
        <w:ind w:left="284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7EF2A88E" w14:textId="77777777" w:rsidR="00E16200" w:rsidRPr="00E16200" w:rsidRDefault="00E16200" w:rsidP="00E16200">
      <w:pPr>
        <w:ind w:left="284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4C7CE329" w14:textId="77777777" w:rsidR="00F13DDC" w:rsidRDefault="00F13DDC" w:rsidP="00E16200">
      <w:pPr>
        <w:ind w:left="284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42736CDE" w14:textId="5B06EEA3" w:rsidR="00512F37" w:rsidRPr="00E16200" w:rsidRDefault="00512F37" w:rsidP="00E16200">
      <w:pPr>
        <w:ind w:left="284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2449E7C1" w14:textId="77777777" w:rsidR="003242EF" w:rsidRPr="00E16200" w:rsidRDefault="003242EF" w:rsidP="00E16200">
      <w:pPr>
        <w:ind w:left="284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49FCD84C" w14:textId="6427D058" w:rsidR="000A107E" w:rsidRPr="00E16200" w:rsidRDefault="000A107E" w:rsidP="00E16200">
      <w:pPr>
        <w:ind w:left="284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3B172CC5" w14:textId="77777777" w:rsidR="000A107E" w:rsidRPr="00E16200" w:rsidRDefault="000A107E" w:rsidP="00E16200">
      <w:pPr>
        <w:ind w:left="284"/>
        <w:jc w:val="both"/>
        <w:rPr>
          <w:rFonts w:ascii="Calibri" w:hAnsi="Calibri" w:cs="Arial"/>
          <w:bCs/>
          <w:iCs/>
          <w:sz w:val="22"/>
          <w:szCs w:val="22"/>
        </w:rPr>
      </w:pPr>
      <w:r w:rsidRPr="00E16200">
        <w:rPr>
          <w:rFonts w:ascii="Calibri" w:hAnsi="Calibri" w:cs="Arial"/>
          <w:bCs/>
          <w:iCs/>
          <w:sz w:val="22"/>
          <w:szCs w:val="22"/>
        </w:rPr>
        <w:br w:type="page"/>
      </w:r>
    </w:p>
    <w:p w14:paraId="6670BCDF" w14:textId="508FE37E" w:rsidR="000A107E" w:rsidRDefault="000A107E" w:rsidP="004369C7">
      <w:pPr>
        <w:ind w:left="284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/>
          <w:smallCaps/>
          <w:sz w:val="22"/>
        </w:rPr>
        <w:lastRenderedPageBreak/>
        <w:t>REFERENCES</w:t>
      </w:r>
    </w:p>
    <w:p w14:paraId="79845117" w14:textId="77777777" w:rsidR="000A107E" w:rsidRDefault="000A107E" w:rsidP="004369C7">
      <w:pPr>
        <w:ind w:left="284"/>
        <w:rPr>
          <w:rFonts w:ascii="Calibri" w:hAnsi="Calibri" w:cs="Arial"/>
          <w:sz w:val="22"/>
          <w:szCs w:val="22"/>
        </w:rPr>
      </w:pPr>
    </w:p>
    <w:p w14:paraId="07D60FB7" w14:textId="2D790BEF" w:rsidR="00512F37" w:rsidRDefault="00512F37" w:rsidP="000A107E">
      <w:pPr>
        <w:ind w:left="284"/>
        <w:jc w:val="both"/>
        <w:rPr>
          <w:rFonts w:ascii="Calibri" w:hAnsi="Calibri"/>
          <w:sz w:val="22"/>
          <w:szCs w:val="22"/>
        </w:rPr>
      </w:pPr>
      <w:r w:rsidRPr="00F37C7C">
        <w:rPr>
          <w:rFonts w:ascii="Calibri" w:hAnsi="Calibri" w:cs="Arial"/>
          <w:sz w:val="22"/>
          <w:szCs w:val="22"/>
        </w:rPr>
        <w:t xml:space="preserve">Please give the names and addresses of two referees, at least one of whom should be your current, or most recent, employer. </w:t>
      </w:r>
      <w:r w:rsidR="00933D66">
        <w:rPr>
          <w:rFonts w:ascii="Calibri" w:hAnsi="Calibri" w:cs="Arial"/>
          <w:sz w:val="22"/>
          <w:szCs w:val="22"/>
        </w:rPr>
        <w:t xml:space="preserve"> </w:t>
      </w:r>
      <w:r w:rsidRPr="00F37C7C">
        <w:rPr>
          <w:rFonts w:ascii="Calibri" w:hAnsi="Calibri" w:cs="Arial"/>
          <w:sz w:val="22"/>
          <w:szCs w:val="22"/>
        </w:rPr>
        <w:t>Any offer of employment made to you will be subject to the receipt of satisfactory written references.</w:t>
      </w:r>
    </w:p>
    <w:p w14:paraId="3A258578" w14:textId="77777777" w:rsidR="00512F37" w:rsidRDefault="00512F37" w:rsidP="004369C7">
      <w:pPr>
        <w:ind w:left="284"/>
        <w:rPr>
          <w:rFonts w:ascii="Calibri" w:hAnsi="Calibri"/>
          <w:sz w:val="22"/>
          <w:szCs w:val="22"/>
        </w:rPr>
      </w:pPr>
    </w:p>
    <w:p w14:paraId="1F1C5BEC" w14:textId="596EA3CC" w:rsidR="00512F37" w:rsidRDefault="00512F37" w:rsidP="00933D66">
      <w:pPr>
        <w:ind w:left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May we take up references </w:t>
      </w:r>
      <w:r w:rsidR="00E32632">
        <w:rPr>
          <w:rFonts w:ascii="Calibri" w:hAnsi="Calibri"/>
          <w:b/>
          <w:sz w:val="22"/>
          <w:szCs w:val="22"/>
        </w:rPr>
        <w:t>prior to an offer of employment</w:t>
      </w:r>
      <w:r w:rsidR="000A107E">
        <w:rPr>
          <w:rFonts w:ascii="Calibri" w:hAnsi="Calibri"/>
          <w:b/>
          <w:sz w:val="22"/>
          <w:szCs w:val="22"/>
        </w:rPr>
        <w:t xml:space="preserve"> (delete as appropriate)</w:t>
      </w:r>
      <w:r>
        <w:rPr>
          <w:rFonts w:ascii="Calibri" w:hAnsi="Calibri"/>
          <w:b/>
          <w:sz w:val="22"/>
          <w:szCs w:val="22"/>
        </w:rPr>
        <w:t>?</w:t>
      </w:r>
      <w:r w:rsidR="00E32632">
        <w:rPr>
          <w:rFonts w:ascii="Calibri" w:hAnsi="Calibri"/>
          <w:b/>
          <w:sz w:val="22"/>
          <w:szCs w:val="22"/>
        </w:rPr>
        <w:t xml:space="preserve">  </w:t>
      </w:r>
      <w:r w:rsidR="000A107E">
        <w:rPr>
          <w:rFonts w:ascii="Calibri" w:hAnsi="Calibri"/>
          <w:bCs/>
          <w:sz w:val="22"/>
          <w:szCs w:val="22"/>
        </w:rPr>
        <w:t xml:space="preserve">YES / NO </w:t>
      </w:r>
    </w:p>
    <w:p w14:paraId="774A9DB1" w14:textId="04907F9F" w:rsidR="00933D66" w:rsidRDefault="00933D66" w:rsidP="004369C7">
      <w:pPr>
        <w:ind w:left="284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121"/>
        <w:gridCol w:w="5670"/>
      </w:tblGrid>
      <w:tr w:rsidR="00933D66" w14:paraId="6F7CA28E" w14:textId="77777777" w:rsidTr="00933D66">
        <w:tc>
          <w:tcPr>
            <w:tcW w:w="7791" w:type="dxa"/>
            <w:gridSpan w:val="2"/>
            <w:shd w:val="clear" w:color="auto" w:fill="BFBFBF" w:themeFill="background1" w:themeFillShade="BF"/>
          </w:tcPr>
          <w:p w14:paraId="2B762BD7" w14:textId="681BFFFB" w:rsidR="00933D66" w:rsidRDefault="00933D66" w:rsidP="004369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REFERENCE 1</w:t>
            </w:r>
          </w:p>
        </w:tc>
      </w:tr>
      <w:tr w:rsidR="00933D66" w14:paraId="7193585C" w14:textId="77777777" w:rsidTr="00933D66">
        <w:tc>
          <w:tcPr>
            <w:tcW w:w="2121" w:type="dxa"/>
          </w:tcPr>
          <w:p w14:paraId="3E89E2DB" w14:textId="7F23446E" w:rsidR="00933D66" w:rsidRDefault="00933D66" w:rsidP="004369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5670" w:type="dxa"/>
          </w:tcPr>
          <w:p w14:paraId="4AD0B450" w14:textId="77777777" w:rsidR="00933D66" w:rsidRDefault="00933D66" w:rsidP="004369C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3D66" w14:paraId="6CEA9FDE" w14:textId="77777777" w:rsidTr="00933D66">
        <w:tc>
          <w:tcPr>
            <w:tcW w:w="2121" w:type="dxa"/>
          </w:tcPr>
          <w:p w14:paraId="3CB1B0D7" w14:textId="78FA177E" w:rsidR="00933D66" w:rsidRDefault="00933D66" w:rsidP="004369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Job Title</w:t>
            </w:r>
          </w:p>
        </w:tc>
        <w:tc>
          <w:tcPr>
            <w:tcW w:w="5670" w:type="dxa"/>
          </w:tcPr>
          <w:p w14:paraId="07DA05D8" w14:textId="77777777" w:rsidR="00933D66" w:rsidRDefault="00933D66" w:rsidP="004369C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3D66" w14:paraId="4329837D" w14:textId="77777777" w:rsidTr="00933D66">
        <w:tc>
          <w:tcPr>
            <w:tcW w:w="2121" w:type="dxa"/>
          </w:tcPr>
          <w:p w14:paraId="00040276" w14:textId="3AD77D7E" w:rsidR="00933D66" w:rsidRDefault="00933D66" w:rsidP="004369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Organisation</w:t>
            </w:r>
          </w:p>
        </w:tc>
        <w:tc>
          <w:tcPr>
            <w:tcW w:w="5670" w:type="dxa"/>
          </w:tcPr>
          <w:p w14:paraId="34DF1141" w14:textId="77777777" w:rsidR="00933D66" w:rsidRDefault="00933D66" w:rsidP="004369C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3D66" w14:paraId="33D09BA4" w14:textId="77777777" w:rsidTr="00933D66">
        <w:tc>
          <w:tcPr>
            <w:tcW w:w="2121" w:type="dxa"/>
          </w:tcPr>
          <w:p w14:paraId="2AA618B2" w14:textId="5CD8A7A7" w:rsidR="00933D66" w:rsidRDefault="00933D66" w:rsidP="004369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5670" w:type="dxa"/>
          </w:tcPr>
          <w:p w14:paraId="410E26AD" w14:textId="77777777" w:rsidR="00933D66" w:rsidRDefault="00933D66" w:rsidP="004369C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3D66" w14:paraId="733077FE" w14:textId="77777777" w:rsidTr="00933D66">
        <w:tc>
          <w:tcPr>
            <w:tcW w:w="2121" w:type="dxa"/>
          </w:tcPr>
          <w:p w14:paraId="64EFB5AC" w14:textId="451D448C" w:rsidR="00933D66" w:rsidRDefault="00933D66" w:rsidP="004369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Telephone</w:t>
            </w:r>
          </w:p>
        </w:tc>
        <w:tc>
          <w:tcPr>
            <w:tcW w:w="5670" w:type="dxa"/>
          </w:tcPr>
          <w:p w14:paraId="5B19722E" w14:textId="77777777" w:rsidR="00933D66" w:rsidRDefault="00933D66" w:rsidP="004369C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3D66" w14:paraId="7E86C2E1" w14:textId="77777777" w:rsidTr="00933D66">
        <w:tc>
          <w:tcPr>
            <w:tcW w:w="2121" w:type="dxa"/>
          </w:tcPr>
          <w:p w14:paraId="4AEE1E72" w14:textId="62CE7D2E" w:rsidR="00933D66" w:rsidRDefault="00933D66" w:rsidP="004369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5670" w:type="dxa"/>
          </w:tcPr>
          <w:p w14:paraId="2C12C55F" w14:textId="77777777" w:rsidR="00933D66" w:rsidRDefault="00933D66" w:rsidP="004369C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67CB507" w14:textId="7A6E3B2B" w:rsidR="00933D66" w:rsidRDefault="00933D66" w:rsidP="004369C7">
      <w:pPr>
        <w:ind w:left="284"/>
        <w:rPr>
          <w:rFonts w:ascii="Calibri" w:hAnsi="Calibri"/>
          <w:b/>
          <w:sz w:val="22"/>
          <w:szCs w:val="22"/>
        </w:rPr>
      </w:pPr>
    </w:p>
    <w:p w14:paraId="71E0D595" w14:textId="77777777" w:rsidR="00933D66" w:rsidRDefault="00933D66" w:rsidP="004369C7">
      <w:pPr>
        <w:ind w:left="284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121"/>
        <w:gridCol w:w="5670"/>
      </w:tblGrid>
      <w:tr w:rsidR="00933D66" w14:paraId="0EC8E1F4" w14:textId="77777777" w:rsidTr="00933D66">
        <w:tc>
          <w:tcPr>
            <w:tcW w:w="7791" w:type="dxa"/>
            <w:gridSpan w:val="2"/>
            <w:shd w:val="clear" w:color="auto" w:fill="BFBFBF" w:themeFill="background1" w:themeFillShade="BF"/>
          </w:tcPr>
          <w:p w14:paraId="460A28B8" w14:textId="15AB329E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REFERENCE 2</w:t>
            </w:r>
          </w:p>
        </w:tc>
      </w:tr>
      <w:tr w:rsidR="00933D66" w14:paraId="46F96854" w14:textId="77777777" w:rsidTr="00933D66">
        <w:tc>
          <w:tcPr>
            <w:tcW w:w="2121" w:type="dxa"/>
          </w:tcPr>
          <w:p w14:paraId="4B910F94" w14:textId="77777777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5670" w:type="dxa"/>
          </w:tcPr>
          <w:p w14:paraId="170F749D" w14:textId="77777777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3D66" w14:paraId="44E876B9" w14:textId="77777777" w:rsidTr="00933D66">
        <w:tc>
          <w:tcPr>
            <w:tcW w:w="2121" w:type="dxa"/>
          </w:tcPr>
          <w:p w14:paraId="69242851" w14:textId="77777777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Job Title</w:t>
            </w:r>
          </w:p>
        </w:tc>
        <w:tc>
          <w:tcPr>
            <w:tcW w:w="5670" w:type="dxa"/>
          </w:tcPr>
          <w:p w14:paraId="2B2BA868" w14:textId="77777777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3D66" w14:paraId="30A50746" w14:textId="77777777" w:rsidTr="00933D66">
        <w:tc>
          <w:tcPr>
            <w:tcW w:w="2121" w:type="dxa"/>
          </w:tcPr>
          <w:p w14:paraId="251F61FD" w14:textId="77777777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Organisation</w:t>
            </w:r>
          </w:p>
        </w:tc>
        <w:tc>
          <w:tcPr>
            <w:tcW w:w="5670" w:type="dxa"/>
          </w:tcPr>
          <w:p w14:paraId="3FFEE507" w14:textId="77777777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3D66" w14:paraId="5C59E4EB" w14:textId="77777777" w:rsidTr="00933D66">
        <w:tc>
          <w:tcPr>
            <w:tcW w:w="2121" w:type="dxa"/>
          </w:tcPr>
          <w:p w14:paraId="4614D814" w14:textId="77777777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5670" w:type="dxa"/>
          </w:tcPr>
          <w:p w14:paraId="28B25454" w14:textId="77777777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3D66" w14:paraId="6E6E8FAE" w14:textId="77777777" w:rsidTr="00933D66">
        <w:tc>
          <w:tcPr>
            <w:tcW w:w="2121" w:type="dxa"/>
          </w:tcPr>
          <w:p w14:paraId="7FAFF35E" w14:textId="77777777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Telephone</w:t>
            </w:r>
          </w:p>
        </w:tc>
        <w:tc>
          <w:tcPr>
            <w:tcW w:w="5670" w:type="dxa"/>
          </w:tcPr>
          <w:p w14:paraId="1C1861D9" w14:textId="77777777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3D66" w14:paraId="370C4542" w14:textId="77777777" w:rsidTr="00933D66">
        <w:tc>
          <w:tcPr>
            <w:tcW w:w="2121" w:type="dxa"/>
          </w:tcPr>
          <w:p w14:paraId="228AFBDA" w14:textId="77777777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5670" w:type="dxa"/>
          </w:tcPr>
          <w:p w14:paraId="48EC9490" w14:textId="77777777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3D66" w14:paraId="388792FF" w14:textId="77777777" w:rsidTr="00933D66">
        <w:tc>
          <w:tcPr>
            <w:tcW w:w="2121" w:type="dxa"/>
          </w:tcPr>
          <w:p w14:paraId="63D9AC40" w14:textId="4F7B4E1E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 what capacity do you know your second referee?</w:t>
            </w:r>
          </w:p>
        </w:tc>
        <w:tc>
          <w:tcPr>
            <w:tcW w:w="5670" w:type="dxa"/>
          </w:tcPr>
          <w:p w14:paraId="30B20571" w14:textId="77777777" w:rsidR="00933D66" w:rsidRDefault="00933D66" w:rsidP="003828C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5D500F2" w14:textId="77777777" w:rsidR="00E32632" w:rsidRDefault="00E32632" w:rsidP="00933D66">
      <w:pPr>
        <w:rPr>
          <w:rFonts w:ascii="Calibri" w:hAnsi="Calibri"/>
          <w:b/>
          <w:sz w:val="22"/>
          <w:szCs w:val="22"/>
        </w:rPr>
      </w:pPr>
    </w:p>
    <w:p w14:paraId="4696069C" w14:textId="77777777" w:rsidR="008955EA" w:rsidRDefault="008955EA" w:rsidP="004369C7">
      <w:pPr>
        <w:ind w:left="284" w:firstLine="720"/>
        <w:rPr>
          <w:rFonts w:ascii="Calibri" w:hAnsi="Calibri"/>
          <w:b/>
          <w:sz w:val="22"/>
          <w:szCs w:val="22"/>
        </w:rPr>
      </w:pPr>
    </w:p>
    <w:p w14:paraId="1A4DC727" w14:textId="77777777" w:rsidR="00ED1BC2" w:rsidRDefault="00ED1BC2" w:rsidP="004369C7">
      <w:pPr>
        <w:ind w:left="284"/>
        <w:rPr>
          <w:rFonts w:ascii="Calibri" w:hAnsi="Calibri"/>
          <w:b/>
          <w:sz w:val="22"/>
          <w:szCs w:val="22"/>
        </w:rPr>
      </w:pPr>
    </w:p>
    <w:p w14:paraId="56DBB7A1" w14:textId="77777777" w:rsidR="00ED1BC2" w:rsidRDefault="00ED1BC2" w:rsidP="004369C7">
      <w:pPr>
        <w:pStyle w:val="BodyText2"/>
        <w:spacing w:line="280" w:lineRule="exact"/>
        <w:ind w:left="284"/>
        <w:jc w:val="left"/>
        <w:rPr>
          <w:rFonts w:ascii="Calibri" w:hAnsi="Calibri" w:cs="Arial"/>
          <w:sz w:val="22"/>
          <w:szCs w:val="22"/>
        </w:rPr>
      </w:pPr>
    </w:p>
    <w:p w14:paraId="4881C9F4" w14:textId="77777777" w:rsidR="000C0840" w:rsidRDefault="000C0840" w:rsidP="004369C7">
      <w:pPr>
        <w:pStyle w:val="BodyText2"/>
        <w:spacing w:line="280" w:lineRule="exact"/>
        <w:ind w:left="284"/>
        <w:jc w:val="left"/>
        <w:rPr>
          <w:rFonts w:ascii="Calibri" w:hAnsi="Calibri" w:cs="Arial"/>
          <w:sz w:val="22"/>
          <w:szCs w:val="22"/>
        </w:rPr>
      </w:pPr>
    </w:p>
    <w:p w14:paraId="465076AB" w14:textId="184630EE" w:rsidR="005F4E8B" w:rsidRPr="00E16200" w:rsidRDefault="005F4E8B" w:rsidP="00E16200">
      <w:pPr>
        <w:rPr>
          <w:rFonts w:ascii="Calibri" w:hAnsi="Calibri" w:cs="Arial"/>
          <w:b/>
          <w:sz w:val="22"/>
          <w:szCs w:val="22"/>
        </w:rPr>
      </w:pPr>
    </w:p>
    <w:sectPr w:rsidR="005F4E8B" w:rsidRPr="00E16200" w:rsidSect="001614C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783" w:right="824" w:bottom="761" w:left="1304" w:header="720" w:footer="38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8D308" w14:textId="77777777" w:rsidR="00D4162D" w:rsidRDefault="00D4162D" w:rsidP="00E642D0">
      <w:r>
        <w:separator/>
      </w:r>
    </w:p>
  </w:endnote>
  <w:endnote w:type="continuationSeparator" w:id="0">
    <w:p w14:paraId="1EBC9B2E" w14:textId="77777777" w:rsidR="00D4162D" w:rsidRDefault="00D4162D" w:rsidP="00E6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C2CE2" w14:textId="77777777" w:rsidR="00173C68" w:rsidRDefault="006348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E29C7C" w14:textId="77777777" w:rsidR="00173C68" w:rsidRDefault="00D4162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0177298"/>
      <w:docPartObj>
        <w:docPartGallery w:val="Page Numbers (Bottom of Page)"/>
        <w:docPartUnique/>
      </w:docPartObj>
    </w:sdtPr>
    <w:sdtEndPr/>
    <w:sdtContent>
      <w:sdt>
        <w:sdtPr>
          <w:id w:val="1767417533"/>
          <w:docPartObj>
            <w:docPartGallery w:val="Page Numbers (Top of Page)"/>
            <w:docPartUnique/>
          </w:docPartObj>
        </w:sdtPr>
        <w:sdtEndPr/>
        <w:sdtContent>
          <w:p w14:paraId="468B427E" w14:textId="7488DDBA" w:rsidR="00981FAF" w:rsidRPr="00981FAF" w:rsidRDefault="00981FAF" w:rsidP="00981FAF">
            <w:pPr>
              <w:pStyle w:val="Foo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 w:rsidR="00C66FCD" w:rsidRPr="00981FAF">
              <w:rPr>
                <w:rFonts w:ascii="Calibri" w:hAnsi="Calibri"/>
                <w:sz w:val="20"/>
              </w:rPr>
              <w:t xml:space="preserve">Page </w:t>
            </w:r>
            <w:r w:rsidR="00C66FCD" w:rsidRPr="00981FAF">
              <w:rPr>
                <w:rFonts w:ascii="Calibri" w:hAnsi="Calibri"/>
                <w:b/>
                <w:bCs/>
                <w:sz w:val="20"/>
              </w:rPr>
              <w:fldChar w:fldCharType="begin"/>
            </w:r>
            <w:r w:rsidR="00C66FCD" w:rsidRPr="00981FAF">
              <w:rPr>
                <w:rFonts w:ascii="Calibri" w:hAnsi="Calibri"/>
                <w:b/>
                <w:bCs/>
                <w:sz w:val="20"/>
              </w:rPr>
              <w:instrText xml:space="preserve"> PAGE </w:instrText>
            </w:r>
            <w:r w:rsidR="00C66FCD" w:rsidRPr="00981FAF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732889" w:rsidRPr="00981FAF">
              <w:rPr>
                <w:rFonts w:ascii="Calibri" w:hAnsi="Calibri"/>
                <w:b/>
                <w:bCs/>
                <w:noProof/>
                <w:sz w:val="20"/>
              </w:rPr>
              <w:t>6</w:t>
            </w:r>
            <w:r w:rsidR="00C66FCD" w:rsidRPr="00981FAF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="00C66FCD" w:rsidRPr="00981FAF">
              <w:rPr>
                <w:rFonts w:ascii="Calibri" w:hAnsi="Calibri"/>
                <w:sz w:val="20"/>
              </w:rPr>
              <w:t xml:space="preserve"> of </w:t>
            </w:r>
            <w:r w:rsidR="00C66FCD" w:rsidRPr="00981FAF">
              <w:rPr>
                <w:rFonts w:ascii="Calibri" w:hAnsi="Calibri"/>
                <w:b/>
                <w:bCs/>
                <w:sz w:val="20"/>
              </w:rPr>
              <w:fldChar w:fldCharType="begin"/>
            </w:r>
            <w:r w:rsidR="00C66FCD" w:rsidRPr="00981FAF">
              <w:rPr>
                <w:rFonts w:ascii="Calibri" w:hAnsi="Calibri"/>
                <w:b/>
                <w:bCs/>
                <w:sz w:val="20"/>
              </w:rPr>
              <w:instrText xml:space="preserve"> NUMPAGES  </w:instrText>
            </w:r>
            <w:r w:rsidR="00C66FCD" w:rsidRPr="00981FAF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732889" w:rsidRPr="00981FAF">
              <w:rPr>
                <w:rFonts w:ascii="Calibri" w:hAnsi="Calibri"/>
                <w:b/>
                <w:bCs/>
                <w:noProof/>
                <w:sz w:val="20"/>
              </w:rPr>
              <w:t>6</w:t>
            </w:r>
            <w:r w:rsidR="00C66FCD" w:rsidRPr="00981FAF"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743316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89E641" w14:textId="3A620A11" w:rsidR="001614C8" w:rsidRDefault="001614C8" w:rsidP="00C823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204A63" w14:textId="49F70C21" w:rsidR="00E2747F" w:rsidRPr="00E2747F" w:rsidRDefault="00E2747F" w:rsidP="001614C8">
    <w:pPr>
      <w:pStyle w:val="Footer"/>
      <w:ind w:right="360"/>
      <w:jc w:val="right"/>
      <w:rPr>
        <w:rFonts w:ascii="Calibri" w:hAnsi="Calibri" w:cs="Calibri"/>
        <w:sz w:val="20"/>
      </w:rPr>
    </w:pPr>
  </w:p>
  <w:p w14:paraId="65841CF3" w14:textId="77777777" w:rsidR="00E2747F" w:rsidRDefault="00E27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3EE6B" w14:textId="77777777" w:rsidR="00D4162D" w:rsidRDefault="00D4162D" w:rsidP="00E642D0">
      <w:r>
        <w:separator/>
      </w:r>
    </w:p>
  </w:footnote>
  <w:footnote w:type="continuationSeparator" w:id="0">
    <w:p w14:paraId="798AF3DA" w14:textId="77777777" w:rsidR="00D4162D" w:rsidRDefault="00D4162D" w:rsidP="00E64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884C0" w14:textId="75CB58D9" w:rsidR="0040347A" w:rsidRDefault="0040347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1C6656" wp14:editId="5CEFE562">
          <wp:simplePos x="0" y="0"/>
          <wp:positionH relativeFrom="leftMargin">
            <wp:posOffset>161926</wp:posOffset>
          </wp:positionH>
          <wp:positionV relativeFrom="page">
            <wp:posOffset>9525</wp:posOffset>
          </wp:positionV>
          <wp:extent cx="561308" cy="2371725"/>
          <wp:effectExtent l="0" t="0" r="0" b="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625" cy="239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9C59E" w14:textId="79C52184" w:rsidR="00B22CB4" w:rsidRDefault="00E32632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1AA3C8D4" wp14:editId="65B30D0F">
          <wp:simplePos x="0" y="0"/>
          <wp:positionH relativeFrom="column">
            <wp:posOffset>-894714</wp:posOffset>
          </wp:positionH>
          <wp:positionV relativeFrom="paragraph">
            <wp:posOffset>-438150</wp:posOffset>
          </wp:positionV>
          <wp:extent cx="7124700" cy="3171525"/>
          <wp:effectExtent l="0" t="0" r="0" b="0"/>
          <wp:wrapNone/>
          <wp:docPr id="6" name="Picture 6" descr="Studio:Work in Progress 2014:Jobs 2014:DONMAR JOBS 2014:DON14_Q3_304_Amended_Headed_Paper:PDF:DON241_Donmar_Letterhead_A4_AW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udio:Work in Progress 2014:Jobs 2014:DONMAR JOBS 2014:DON14_Q3_304_Amended_Headed_Paper:PDF:DON241_Donmar_Letterhead_A4_AW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502"/>
                  <a:stretch/>
                </pic:blipFill>
                <pic:spPr bwMode="auto">
                  <a:xfrm>
                    <a:off x="0" y="0"/>
                    <a:ext cx="7164583" cy="31892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F5128"/>
    <w:multiLevelType w:val="hybridMultilevel"/>
    <w:tmpl w:val="605E8C6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B54A98"/>
    <w:multiLevelType w:val="multilevel"/>
    <w:tmpl w:val="DEDC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244C4"/>
    <w:multiLevelType w:val="hybridMultilevel"/>
    <w:tmpl w:val="B9D015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6E"/>
    <w:rsid w:val="0000424E"/>
    <w:rsid w:val="000071F7"/>
    <w:rsid w:val="000134FA"/>
    <w:rsid w:val="0002798A"/>
    <w:rsid w:val="00036213"/>
    <w:rsid w:val="00043FD4"/>
    <w:rsid w:val="00063EEE"/>
    <w:rsid w:val="00065177"/>
    <w:rsid w:val="00083002"/>
    <w:rsid w:val="00087B85"/>
    <w:rsid w:val="000A01F1"/>
    <w:rsid w:val="000A107E"/>
    <w:rsid w:val="000B4AA5"/>
    <w:rsid w:val="000C0840"/>
    <w:rsid w:val="000C1163"/>
    <w:rsid w:val="000C1DA2"/>
    <w:rsid w:val="000D2539"/>
    <w:rsid w:val="000F2DF4"/>
    <w:rsid w:val="000F6783"/>
    <w:rsid w:val="0010124D"/>
    <w:rsid w:val="00101CD9"/>
    <w:rsid w:val="001059A0"/>
    <w:rsid w:val="00120C95"/>
    <w:rsid w:val="0014663E"/>
    <w:rsid w:val="001564EE"/>
    <w:rsid w:val="001614C8"/>
    <w:rsid w:val="00180664"/>
    <w:rsid w:val="00185BA5"/>
    <w:rsid w:val="00187A5F"/>
    <w:rsid w:val="00195009"/>
    <w:rsid w:val="0019779B"/>
    <w:rsid w:val="001D7626"/>
    <w:rsid w:val="00204F28"/>
    <w:rsid w:val="00205F55"/>
    <w:rsid w:val="002425B6"/>
    <w:rsid w:val="00242F02"/>
    <w:rsid w:val="00250014"/>
    <w:rsid w:val="00254D4B"/>
    <w:rsid w:val="0026357B"/>
    <w:rsid w:val="00275BB5"/>
    <w:rsid w:val="00286F6A"/>
    <w:rsid w:val="00287C3F"/>
    <w:rsid w:val="00291C8C"/>
    <w:rsid w:val="002A1ECE"/>
    <w:rsid w:val="002A2510"/>
    <w:rsid w:val="002A733C"/>
    <w:rsid w:val="002B4D1D"/>
    <w:rsid w:val="002B59A2"/>
    <w:rsid w:val="002C10B1"/>
    <w:rsid w:val="002C291E"/>
    <w:rsid w:val="002C2C22"/>
    <w:rsid w:val="002D222A"/>
    <w:rsid w:val="002D486E"/>
    <w:rsid w:val="00300CCC"/>
    <w:rsid w:val="003076FD"/>
    <w:rsid w:val="00317005"/>
    <w:rsid w:val="003242EF"/>
    <w:rsid w:val="00335259"/>
    <w:rsid w:val="00344E61"/>
    <w:rsid w:val="003657FD"/>
    <w:rsid w:val="003803E6"/>
    <w:rsid w:val="00380F4B"/>
    <w:rsid w:val="003929F1"/>
    <w:rsid w:val="003A11E9"/>
    <w:rsid w:val="003A1B63"/>
    <w:rsid w:val="003A41A1"/>
    <w:rsid w:val="003B2326"/>
    <w:rsid w:val="003D428C"/>
    <w:rsid w:val="003F1D46"/>
    <w:rsid w:val="0040347A"/>
    <w:rsid w:val="0042720F"/>
    <w:rsid w:val="004369C7"/>
    <w:rsid w:val="00437ED0"/>
    <w:rsid w:val="00440CD8"/>
    <w:rsid w:val="00443837"/>
    <w:rsid w:val="00450F66"/>
    <w:rsid w:val="00461739"/>
    <w:rsid w:val="00467865"/>
    <w:rsid w:val="00471295"/>
    <w:rsid w:val="0048685F"/>
    <w:rsid w:val="004A1119"/>
    <w:rsid w:val="004A1437"/>
    <w:rsid w:val="004A4198"/>
    <w:rsid w:val="004A54EA"/>
    <w:rsid w:val="004B0578"/>
    <w:rsid w:val="004C2FEE"/>
    <w:rsid w:val="004E0E31"/>
    <w:rsid w:val="004E34C6"/>
    <w:rsid w:val="004F62AD"/>
    <w:rsid w:val="00501AE8"/>
    <w:rsid w:val="00504B65"/>
    <w:rsid w:val="005114CE"/>
    <w:rsid w:val="00512F37"/>
    <w:rsid w:val="0052122B"/>
    <w:rsid w:val="00542885"/>
    <w:rsid w:val="005557F6"/>
    <w:rsid w:val="00563778"/>
    <w:rsid w:val="00564F86"/>
    <w:rsid w:val="00577B6E"/>
    <w:rsid w:val="005B4AE2"/>
    <w:rsid w:val="005C3D49"/>
    <w:rsid w:val="005E63CC"/>
    <w:rsid w:val="005F4E8B"/>
    <w:rsid w:val="005F6E87"/>
    <w:rsid w:val="00607321"/>
    <w:rsid w:val="00613129"/>
    <w:rsid w:val="006148A3"/>
    <w:rsid w:val="00617C65"/>
    <w:rsid w:val="00634642"/>
    <w:rsid w:val="0063481C"/>
    <w:rsid w:val="00640718"/>
    <w:rsid w:val="00682C69"/>
    <w:rsid w:val="006D2635"/>
    <w:rsid w:val="006D779C"/>
    <w:rsid w:val="006E19E7"/>
    <w:rsid w:val="006E4F63"/>
    <w:rsid w:val="006E729E"/>
    <w:rsid w:val="00704F17"/>
    <w:rsid w:val="00712B54"/>
    <w:rsid w:val="007229D0"/>
    <w:rsid w:val="00732889"/>
    <w:rsid w:val="007353FA"/>
    <w:rsid w:val="007602AC"/>
    <w:rsid w:val="007632E0"/>
    <w:rsid w:val="00774B67"/>
    <w:rsid w:val="00793AC6"/>
    <w:rsid w:val="007A71DE"/>
    <w:rsid w:val="007B199B"/>
    <w:rsid w:val="007B6119"/>
    <w:rsid w:val="007C1DA0"/>
    <w:rsid w:val="007D1CE3"/>
    <w:rsid w:val="007E2A15"/>
    <w:rsid w:val="007E56C4"/>
    <w:rsid w:val="008107D6"/>
    <w:rsid w:val="008228E1"/>
    <w:rsid w:val="00841645"/>
    <w:rsid w:val="00852EC6"/>
    <w:rsid w:val="0086659F"/>
    <w:rsid w:val="0087290E"/>
    <w:rsid w:val="00883DFB"/>
    <w:rsid w:val="0088782D"/>
    <w:rsid w:val="008955EA"/>
    <w:rsid w:val="008A0543"/>
    <w:rsid w:val="008B08EF"/>
    <w:rsid w:val="008B24BB"/>
    <w:rsid w:val="008B57DD"/>
    <w:rsid w:val="008B7081"/>
    <w:rsid w:val="008D40FF"/>
    <w:rsid w:val="008D6AEC"/>
    <w:rsid w:val="008F5EAA"/>
    <w:rsid w:val="00902964"/>
    <w:rsid w:val="00905CD7"/>
    <w:rsid w:val="009126F8"/>
    <w:rsid w:val="0092599F"/>
    <w:rsid w:val="009321B5"/>
    <w:rsid w:val="00933D66"/>
    <w:rsid w:val="0094790F"/>
    <w:rsid w:val="009508D1"/>
    <w:rsid w:val="00951287"/>
    <w:rsid w:val="009610DE"/>
    <w:rsid w:val="00966B90"/>
    <w:rsid w:val="009737B7"/>
    <w:rsid w:val="009802C4"/>
    <w:rsid w:val="00981FAF"/>
    <w:rsid w:val="009973A4"/>
    <w:rsid w:val="009976D9"/>
    <w:rsid w:val="00997A3E"/>
    <w:rsid w:val="009A4EA3"/>
    <w:rsid w:val="009A55DC"/>
    <w:rsid w:val="009C220D"/>
    <w:rsid w:val="009D6AEA"/>
    <w:rsid w:val="00A211B2"/>
    <w:rsid w:val="00A241B5"/>
    <w:rsid w:val="00A26EE8"/>
    <w:rsid w:val="00A2727E"/>
    <w:rsid w:val="00A35524"/>
    <w:rsid w:val="00A74F99"/>
    <w:rsid w:val="00A75B43"/>
    <w:rsid w:val="00A82BA3"/>
    <w:rsid w:val="00A94ACC"/>
    <w:rsid w:val="00AA7471"/>
    <w:rsid w:val="00AC35F8"/>
    <w:rsid w:val="00AC4304"/>
    <w:rsid w:val="00AE6FA4"/>
    <w:rsid w:val="00AF7239"/>
    <w:rsid w:val="00B03907"/>
    <w:rsid w:val="00B105B7"/>
    <w:rsid w:val="00B11811"/>
    <w:rsid w:val="00B22CB4"/>
    <w:rsid w:val="00B311E1"/>
    <w:rsid w:val="00B4735C"/>
    <w:rsid w:val="00B90EC2"/>
    <w:rsid w:val="00BA268F"/>
    <w:rsid w:val="00BA78E4"/>
    <w:rsid w:val="00C079CA"/>
    <w:rsid w:val="00C5330F"/>
    <w:rsid w:val="00C541A5"/>
    <w:rsid w:val="00C6491E"/>
    <w:rsid w:val="00C66FCD"/>
    <w:rsid w:val="00C67741"/>
    <w:rsid w:val="00C73A6D"/>
    <w:rsid w:val="00C74647"/>
    <w:rsid w:val="00C76039"/>
    <w:rsid w:val="00C76480"/>
    <w:rsid w:val="00C76C9F"/>
    <w:rsid w:val="00C80AD2"/>
    <w:rsid w:val="00C90A29"/>
    <w:rsid w:val="00C92FD6"/>
    <w:rsid w:val="00CA0E57"/>
    <w:rsid w:val="00CA28E6"/>
    <w:rsid w:val="00CA7874"/>
    <w:rsid w:val="00CC24E8"/>
    <w:rsid w:val="00CD247C"/>
    <w:rsid w:val="00D03A13"/>
    <w:rsid w:val="00D14E73"/>
    <w:rsid w:val="00D3322F"/>
    <w:rsid w:val="00D4162D"/>
    <w:rsid w:val="00D6155E"/>
    <w:rsid w:val="00D61F48"/>
    <w:rsid w:val="00D90A75"/>
    <w:rsid w:val="00D9515E"/>
    <w:rsid w:val="00D9656E"/>
    <w:rsid w:val="00DA4B5C"/>
    <w:rsid w:val="00DC47A2"/>
    <w:rsid w:val="00DE1551"/>
    <w:rsid w:val="00DE7FB7"/>
    <w:rsid w:val="00DF38D9"/>
    <w:rsid w:val="00E10616"/>
    <w:rsid w:val="00E16200"/>
    <w:rsid w:val="00E20DDA"/>
    <w:rsid w:val="00E265FF"/>
    <w:rsid w:val="00E2747F"/>
    <w:rsid w:val="00E32632"/>
    <w:rsid w:val="00E32A8B"/>
    <w:rsid w:val="00E36054"/>
    <w:rsid w:val="00E37E7B"/>
    <w:rsid w:val="00E46E04"/>
    <w:rsid w:val="00E46F7B"/>
    <w:rsid w:val="00E604B7"/>
    <w:rsid w:val="00E642D0"/>
    <w:rsid w:val="00E70A11"/>
    <w:rsid w:val="00E80D93"/>
    <w:rsid w:val="00E87396"/>
    <w:rsid w:val="00E9495D"/>
    <w:rsid w:val="00EB478A"/>
    <w:rsid w:val="00EC42A3"/>
    <w:rsid w:val="00ED1BC2"/>
    <w:rsid w:val="00F02A61"/>
    <w:rsid w:val="00F031B3"/>
    <w:rsid w:val="00F03D8D"/>
    <w:rsid w:val="00F13DDC"/>
    <w:rsid w:val="00F264EB"/>
    <w:rsid w:val="00F37C7C"/>
    <w:rsid w:val="00F479A3"/>
    <w:rsid w:val="00F50ACC"/>
    <w:rsid w:val="00F73D26"/>
    <w:rsid w:val="00F83033"/>
    <w:rsid w:val="00F85EB4"/>
    <w:rsid w:val="00F966AA"/>
    <w:rsid w:val="00FB538F"/>
    <w:rsid w:val="00FC3071"/>
    <w:rsid w:val="00FD5902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41F9C"/>
  <w15:docId w15:val="{D5EE439C-45F7-4EC2-9F11-959699A9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036213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alibri" w:hAnsi="Calibri"/>
      <w:b/>
      <w:smallCaps/>
      <w:sz w:val="22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87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nhideWhenUsed/>
    <w:qFormat/>
    <w:rsid w:val="00905CD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BodyText2">
    <w:name w:val="Body Text 2"/>
    <w:basedOn w:val="Normal"/>
    <w:link w:val="BodyText2Char"/>
    <w:rsid w:val="00D9656E"/>
    <w:pPr>
      <w:jc w:val="both"/>
    </w:pPr>
    <w:rPr>
      <w:rFonts w:ascii="Tahoma" w:hAnsi="Tahoma"/>
      <w:b/>
      <w:sz w:val="24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D9656E"/>
    <w:rPr>
      <w:rFonts w:ascii="Tahoma" w:hAnsi="Tahoma"/>
      <w:b/>
      <w:sz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D428C"/>
    <w:rPr>
      <w:color w:val="808080"/>
    </w:rPr>
  </w:style>
  <w:style w:type="paragraph" w:styleId="BodyText">
    <w:name w:val="Body Text"/>
    <w:basedOn w:val="Normal"/>
    <w:link w:val="BodyTextChar"/>
    <w:unhideWhenUsed/>
    <w:rsid w:val="003D42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428C"/>
    <w:rPr>
      <w:rFonts w:asciiTheme="minorHAnsi" w:hAnsiTheme="minorHAnsi"/>
      <w:sz w:val="16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87A5F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character" w:customStyle="1" w:styleId="Heading9Char">
    <w:name w:val="Heading 9 Char"/>
    <w:basedOn w:val="DefaultParagraphFont"/>
    <w:link w:val="Heading9"/>
    <w:rsid w:val="00905C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3">
    <w:name w:val="Body Text 3"/>
    <w:basedOn w:val="Normal"/>
    <w:link w:val="BodyText3Char"/>
    <w:semiHidden/>
    <w:unhideWhenUsed/>
    <w:rsid w:val="00905C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05CD7"/>
    <w:rPr>
      <w:rFonts w:asciiTheme="minorHAnsi" w:hAnsiTheme="minorHAnsi"/>
      <w:sz w:val="16"/>
      <w:szCs w:val="16"/>
    </w:rPr>
  </w:style>
  <w:style w:type="paragraph" w:styleId="Footer">
    <w:name w:val="footer"/>
    <w:basedOn w:val="Normal"/>
    <w:link w:val="FooterChar"/>
    <w:uiPriority w:val="99"/>
    <w:rsid w:val="00905CD7"/>
    <w:pPr>
      <w:tabs>
        <w:tab w:val="center" w:pos="4320"/>
        <w:tab w:val="right" w:pos="8640"/>
      </w:tabs>
    </w:pPr>
    <w:rPr>
      <w:rFonts w:ascii="Tahoma" w:hAnsi="Tahoma"/>
      <w:sz w:val="22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05CD7"/>
    <w:rPr>
      <w:rFonts w:ascii="Tahoma" w:hAnsi="Tahoma"/>
      <w:sz w:val="22"/>
      <w:lang w:val="en-GB" w:eastAsia="en-GB"/>
    </w:rPr>
  </w:style>
  <w:style w:type="character" w:styleId="PageNumber">
    <w:name w:val="page number"/>
    <w:basedOn w:val="DefaultParagraphFont"/>
    <w:rsid w:val="00905CD7"/>
  </w:style>
  <w:style w:type="paragraph" w:styleId="ListParagraph">
    <w:name w:val="List Paragraph"/>
    <w:basedOn w:val="Normal"/>
    <w:uiPriority w:val="34"/>
    <w:qFormat/>
    <w:rsid w:val="00905CD7"/>
    <w:pPr>
      <w:ind w:left="720"/>
      <w:contextualSpacing/>
    </w:pPr>
    <w:rPr>
      <w:rFonts w:ascii="Tahoma" w:hAnsi="Tahoma"/>
      <w:sz w:val="22"/>
      <w:szCs w:val="20"/>
      <w:lang w:val="en-GB" w:eastAsia="en-GB"/>
    </w:rPr>
  </w:style>
  <w:style w:type="paragraph" w:styleId="Header">
    <w:name w:val="header"/>
    <w:basedOn w:val="Normal"/>
    <w:link w:val="HeaderChar"/>
    <w:unhideWhenUsed/>
    <w:rsid w:val="00E64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42D0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E265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5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42EF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fryer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0007FF6-A252-4F04-8189-4343705BB2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C:\Users\rfryer\AppData\Roaming\Microsoft\Templates\Employment application (2 pages).dotx</Template>
  <TotalTime>0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Donmar Warehouse Theatre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Rachel Fryer</dc:creator>
  <cp:lastModifiedBy>Lydia Cotton</cp:lastModifiedBy>
  <cp:revision>2</cp:revision>
  <cp:lastPrinted>2004-02-13T23:45:00Z</cp:lastPrinted>
  <dcterms:created xsi:type="dcterms:W3CDTF">2021-03-23T12:29:00Z</dcterms:created>
  <dcterms:modified xsi:type="dcterms:W3CDTF">2021-03-23T12:29:00Z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